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9" w:type="dxa"/>
        <w:tblLook w:val="04A0" w:firstRow="1" w:lastRow="0" w:firstColumn="1" w:lastColumn="0" w:noHBand="0" w:noVBand="1"/>
      </w:tblPr>
      <w:tblGrid>
        <w:gridCol w:w="1927"/>
        <w:gridCol w:w="2923"/>
        <w:gridCol w:w="1965"/>
        <w:gridCol w:w="3374"/>
      </w:tblGrid>
      <w:tr w:rsidR="00AF77AA" w:rsidRPr="000701DB" w14:paraId="5C8CC72E" w14:textId="77777777" w:rsidTr="00735761">
        <w:trPr>
          <w:trHeight w:val="431"/>
        </w:trPr>
        <w:tc>
          <w:tcPr>
            <w:tcW w:w="10189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AE3B469" w14:textId="77777777" w:rsidR="00AF77AA" w:rsidRPr="000701DB" w:rsidRDefault="00AF77AA" w:rsidP="00F57EC4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b/>
              </w:rPr>
              <w:t>Personalien</w:t>
            </w:r>
          </w:p>
        </w:tc>
      </w:tr>
      <w:tr w:rsidR="00AF77AA" w:rsidRPr="00317A0C" w14:paraId="759B6DDC" w14:textId="77777777" w:rsidTr="00735761">
        <w:trPr>
          <w:trHeight w:val="77"/>
        </w:trPr>
        <w:tc>
          <w:tcPr>
            <w:tcW w:w="1018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C221E7" w14:textId="68D16BF5" w:rsidR="00DD26ED" w:rsidRPr="00317A0C" w:rsidRDefault="006238E0" w:rsidP="001942B2">
            <w:pPr>
              <w:tabs>
                <w:tab w:val="left" w:pos="3119"/>
                <w:tab w:val="left" w:pos="3261"/>
                <w:tab w:val="left" w:pos="4111"/>
                <w:tab w:val="left" w:pos="5529"/>
              </w:tabs>
              <w:jc w:val="right"/>
              <w:rPr>
                <w:i/>
                <w:sz w:val="20"/>
                <w:highlight w:val="yellow"/>
              </w:rPr>
            </w:pPr>
            <w:r w:rsidRPr="00A36656">
              <w:rPr>
                <w:i/>
                <w:sz w:val="20"/>
              </w:rPr>
              <w:t>*</w:t>
            </w:r>
            <w:r w:rsidR="00491696" w:rsidRPr="00A36656">
              <w:rPr>
                <w:i/>
                <w:sz w:val="20"/>
              </w:rPr>
              <w:t xml:space="preserve"> </w:t>
            </w:r>
            <w:r w:rsidRPr="00A36656">
              <w:rPr>
                <w:i/>
                <w:sz w:val="20"/>
              </w:rPr>
              <w:t>Pflichtfelde</w:t>
            </w:r>
            <w:r w:rsidR="007E3573" w:rsidRPr="00A36656">
              <w:rPr>
                <w:i/>
                <w:sz w:val="20"/>
              </w:rPr>
              <w:t>r</w:t>
            </w:r>
          </w:p>
        </w:tc>
      </w:tr>
      <w:tr w:rsidR="00AF77AA" w:rsidRPr="000701DB" w14:paraId="07BA199F" w14:textId="77777777" w:rsidTr="00AE6E1E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66D2940B" w14:textId="2333C106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Name</w:t>
            </w:r>
            <w:r w:rsidR="00351243">
              <w:rPr>
                <w:rFonts w:eastAsia="Times New Roman"/>
              </w:rPr>
              <w:t>*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66567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bookmarkStart w:id="0" w:name="_GoBack"/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bookmarkEnd w:id="0"/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9ED007A" w14:textId="77777777" w:rsidR="00AF77AA" w:rsidRPr="000701DB" w:rsidRDefault="00351243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lediger Name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81CEA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AF77AA" w:rsidRPr="000701DB" w14:paraId="37BED173" w14:textId="77777777" w:rsidTr="00AE6E1E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0975AFB9" w14:textId="2E3BA06A" w:rsidR="00AF77AA" w:rsidRPr="000701DB" w:rsidRDefault="00351243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Vorname*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30036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98BCD57" w14:textId="77777777" w:rsidR="00AD23A4" w:rsidRPr="000701DB" w:rsidRDefault="00AD23A4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Gemeinde,</w:t>
            </w:r>
          </w:p>
          <w:p w14:paraId="63516583" w14:textId="6AF73E93" w:rsidR="00AF77AA" w:rsidRPr="000701DB" w:rsidRDefault="00AD23A4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wo Schriften sind</w:t>
            </w:r>
            <w:r w:rsidR="00351243">
              <w:rPr>
                <w:rFonts w:eastAsia="Times New Roman"/>
              </w:rPr>
              <w:t>*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03A71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AF77AA" w:rsidRPr="000701DB" w14:paraId="2A74DB9E" w14:textId="77777777" w:rsidTr="00AE6E1E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2E75FECC" w14:textId="32A25762" w:rsidR="00AF77AA" w:rsidRPr="000701DB" w:rsidRDefault="00AD23A4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Adresse</w:t>
            </w:r>
            <w:r w:rsidR="00351243">
              <w:rPr>
                <w:rFonts w:eastAsia="Times New Roman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C9FAA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2462882" w14:textId="54CA207A" w:rsidR="00AF77AA" w:rsidRPr="000701DB" w:rsidRDefault="00AD23A4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PLZ/Ort</w:t>
            </w:r>
            <w:r w:rsidR="00351243">
              <w:rPr>
                <w:rFonts w:eastAsia="Times New Roman"/>
              </w:rPr>
              <w:t>*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CBE7E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AF77AA" w:rsidRPr="000701DB" w14:paraId="74D7762A" w14:textId="77777777" w:rsidTr="00AE6E1E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6019FFD5" w14:textId="236E3DDA" w:rsidR="00AF77AA" w:rsidRPr="000701DB" w:rsidRDefault="00AD23A4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Geburtsdatum</w:t>
            </w:r>
            <w:r w:rsidR="00351243">
              <w:rPr>
                <w:rFonts w:eastAsia="Times New Roman"/>
              </w:rPr>
              <w:t>*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87A80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9005E77" w14:textId="6A8DCDAE" w:rsidR="00AF77AA" w:rsidRPr="000701DB" w:rsidRDefault="00AD23A4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Zivilstand</w:t>
            </w:r>
            <w:r w:rsidR="00351243">
              <w:rPr>
                <w:rFonts w:eastAsia="Times New Roman"/>
              </w:rPr>
              <w:t>*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4A629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AF77AA" w:rsidRPr="000701DB" w14:paraId="7102E684" w14:textId="77777777" w:rsidTr="00AE6E1E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08DD3275" w14:textId="77777777" w:rsidR="00AF77AA" w:rsidRPr="000701DB" w:rsidRDefault="00351243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Beruf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55619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124BB47" w14:textId="63E2E091" w:rsidR="00AF77AA" w:rsidRPr="000701DB" w:rsidRDefault="00AD23A4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Heimatort</w:t>
            </w:r>
            <w:r w:rsidR="00351243">
              <w:rPr>
                <w:rFonts w:eastAsia="Times New Roman"/>
              </w:rPr>
              <w:t>*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13D20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AF77AA" w:rsidRPr="000701DB" w14:paraId="60BE413E" w14:textId="77777777" w:rsidTr="00AE6E1E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17523EEE" w14:textId="77777777" w:rsidR="00AF77AA" w:rsidRPr="000701DB" w:rsidRDefault="00DA03BE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Konfession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4F65E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5AC600B" w14:textId="77777777" w:rsidR="00AF77AA" w:rsidRPr="000701DB" w:rsidRDefault="00DA03BE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D7569" w14:textId="77777777" w:rsidR="00AF77AA" w:rsidRPr="000701DB" w:rsidRDefault="00AF77AA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795BBB" w:rsidRPr="000701DB" w14:paraId="05F95EB0" w14:textId="77777777" w:rsidTr="00AE6E1E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140C62E2" w14:textId="77777777" w:rsidR="0031340F" w:rsidRDefault="00351243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Krankenkasse</w:t>
            </w:r>
          </w:p>
          <w:p w14:paraId="7DD9CA5A" w14:textId="1D7F3B52" w:rsidR="00795BBB" w:rsidRPr="000701DB" w:rsidRDefault="0031340F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31340F">
              <w:rPr>
                <w:rFonts w:eastAsia="Times New Roman"/>
                <w:sz w:val="20"/>
              </w:rPr>
              <w:t>Grundversicherung</w:t>
            </w:r>
            <w:r w:rsidR="00351243">
              <w:rPr>
                <w:rFonts w:eastAsia="Times New Roman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4CEF1" w14:textId="77777777" w:rsidR="00795BBB" w:rsidRPr="000701DB" w:rsidRDefault="00795BBB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FF3AAED" w14:textId="77777777" w:rsidR="00795BBB" w:rsidRPr="000701DB" w:rsidRDefault="00DA03BE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Krankenkassen</w:t>
            </w:r>
            <w:r w:rsidRPr="000701DB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Versicherten-Nr.</w:t>
            </w:r>
            <w:r w:rsidR="001D0845">
              <w:rPr>
                <w:rFonts w:eastAsia="Times New Roman"/>
              </w:rPr>
              <w:t>*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1027E" w14:textId="77777777" w:rsidR="00795BBB" w:rsidRPr="000701DB" w:rsidRDefault="00A94D40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  <w:bookmarkEnd w:id="1"/>
          </w:p>
        </w:tc>
      </w:tr>
      <w:tr w:rsidR="0031340F" w:rsidRPr="000701DB" w14:paraId="7DD05519" w14:textId="77777777" w:rsidTr="00AE6E1E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6FA25934" w14:textId="77777777" w:rsidR="0031340F" w:rsidRDefault="0031340F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Krankenkasse</w:t>
            </w:r>
          </w:p>
          <w:p w14:paraId="42451870" w14:textId="69E87F27" w:rsidR="0031340F" w:rsidRPr="000701DB" w:rsidRDefault="0031340F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Zusatzversicherung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74DA3" w14:textId="77777777" w:rsidR="0031340F" w:rsidRPr="000701DB" w:rsidRDefault="0031340F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BFA54F5" w14:textId="2F3B12E4" w:rsidR="0031340F" w:rsidRPr="000701DB" w:rsidRDefault="0031340F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Krankenkassen</w:t>
            </w:r>
            <w:r w:rsidRPr="000701DB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Versicherten-Nr.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A26D3" w14:textId="77777777" w:rsidR="0031340F" w:rsidRPr="000701DB" w:rsidRDefault="0031340F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B639A8" w:rsidRPr="000701DB" w14:paraId="5B2729FB" w14:textId="77777777" w:rsidTr="00AE6E1E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4AB24148" w14:textId="51973C3C" w:rsidR="00B639A8" w:rsidRPr="000701DB" w:rsidRDefault="0031340F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AHV-Nr.</w:t>
            </w:r>
            <w:r w:rsidR="00351243">
              <w:rPr>
                <w:rFonts w:eastAsia="Times New Roman"/>
              </w:rPr>
              <w:t>*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F3B9A" w14:textId="77777777" w:rsidR="00B639A8" w:rsidRPr="000701DB" w:rsidRDefault="00F41682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31E519F" w14:textId="1E21EDF2" w:rsidR="00B639A8" w:rsidRDefault="00DA03BE" w:rsidP="00AE6E1E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Krankenkassen</w:t>
            </w:r>
            <w:r w:rsidRPr="000701DB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Karten-</w:t>
            </w:r>
            <w:r w:rsidRPr="000701DB">
              <w:rPr>
                <w:rFonts w:eastAsia="Times New Roman"/>
              </w:rPr>
              <w:t>Nr</w:t>
            </w:r>
            <w:r>
              <w:rPr>
                <w:rFonts w:eastAsia="Times New Roman"/>
              </w:rPr>
              <w:t>.</w:t>
            </w:r>
            <w:r w:rsidR="0031340F">
              <w:rPr>
                <w:rFonts w:eastAsia="Times New Roman"/>
              </w:rPr>
              <w:t xml:space="preserve"> </w:t>
            </w:r>
            <w:r w:rsidR="0031340F" w:rsidRPr="0031340F">
              <w:rPr>
                <w:rFonts w:eastAsia="Times New Roman"/>
                <w:sz w:val="20"/>
              </w:rPr>
              <w:t>(KVG)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0FF6" w14:textId="77777777" w:rsidR="00B639A8" w:rsidRPr="00F41682" w:rsidRDefault="00F41682" w:rsidP="00AE6E1E">
            <w:pPr>
              <w:tabs>
                <w:tab w:val="left" w:pos="3119"/>
                <w:tab w:val="left" w:pos="3261"/>
                <w:tab w:val="left" w:pos="5529"/>
              </w:tabs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Y="1021"/>
        <w:tblW w:w="10206" w:type="dxa"/>
        <w:shd w:val="clear" w:color="auto" w:fill="FFFFFF"/>
        <w:tblLook w:val="04A0" w:firstRow="1" w:lastRow="0" w:firstColumn="1" w:lastColumn="0" w:noHBand="0" w:noVBand="1"/>
      </w:tblPr>
      <w:tblGrid>
        <w:gridCol w:w="10206"/>
      </w:tblGrid>
      <w:tr w:rsidR="008E6BE2" w:rsidRPr="007B5887" w14:paraId="10C41458" w14:textId="77777777" w:rsidTr="00735761">
        <w:trPr>
          <w:trHeight w:val="227"/>
        </w:trPr>
        <w:tc>
          <w:tcPr>
            <w:tcW w:w="10206" w:type="dxa"/>
            <w:shd w:val="clear" w:color="auto" w:fill="FFFFFF"/>
          </w:tcPr>
          <w:p w14:paraId="15D83C4C" w14:textId="77777777" w:rsidR="00443E51" w:rsidRDefault="00443E51" w:rsidP="00443E51">
            <w:pPr>
              <w:pStyle w:val="Fuzeile"/>
              <w:tabs>
                <w:tab w:val="clear" w:pos="4536"/>
                <w:tab w:val="clear" w:pos="9072"/>
                <w:tab w:val="right" w:pos="9923"/>
              </w:tabs>
              <w:rPr>
                <w:b/>
                <w:sz w:val="24"/>
                <w:szCs w:val="24"/>
              </w:rPr>
            </w:pPr>
          </w:p>
          <w:p w14:paraId="4894D534" w14:textId="3F4D5C3C" w:rsidR="00443E51" w:rsidRPr="000701DB" w:rsidRDefault="00443E51" w:rsidP="00443E51">
            <w:pPr>
              <w:pStyle w:val="Fuzeile"/>
              <w:tabs>
                <w:tab w:val="clear" w:pos="4536"/>
                <w:tab w:val="clear" w:pos="9072"/>
                <w:tab w:val="right" w:pos="9923"/>
              </w:tabs>
              <w:rPr>
                <w:color w:val="000000"/>
                <w:sz w:val="24"/>
                <w:szCs w:val="24"/>
                <w:lang w:val="de-CH"/>
              </w:rPr>
            </w:pPr>
            <w:r w:rsidRPr="000701DB">
              <w:rPr>
                <w:b/>
                <w:sz w:val="24"/>
                <w:szCs w:val="24"/>
              </w:rPr>
              <w:t>Anmeldung</w:t>
            </w:r>
          </w:p>
        </w:tc>
      </w:tr>
      <w:tr w:rsidR="00443E51" w:rsidRPr="007B5887" w14:paraId="251FC461" w14:textId="77777777" w:rsidTr="00735761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D2F63" w14:textId="77777777" w:rsidR="00443E51" w:rsidRPr="002306A1" w:rsidRDefault="00443E51" w:rsidP="00443E5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443E51" w:rsidRPr="000701DB" w14:paraId="5294E5A0" w14:textId="77777777" w:rsidTr="00BE6300">
        <w:trPr>
          <w:trHeight w:val="6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098DE1" w14:textId="48AAD400" w:rsidR="00443E51" w:rsidRPr="001D6B12" w:rsidRDefault="00443E51" w:rsidP="001D6B12">
            <w:pPr>
              <w:tabs>
                <w:tab w:val="left" w:pos="3009"/>
                <w:tab w:val="left" w:pos="5702"/>
                <w:tab w:val="right" w:pos="9960"/>
              </w:tabs>
            </w:pPr>
            <w:r w:rsidRPr="001D6B1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B12">
              <w:instrText xml:space="preserve"> FORMCHECKBOX </w:instrText>
            </w:r>
            <w:r w:rsidR="002A1B3A">
              <w:fldChar w:fldCharType="separate"/>
            </w:r>
            <w:r w:rsidRPr="001D6B12">
              <w:fldChar w:fldCharType="end"/>
            </w:r>
            <w:r w:rsidRPr="001D6B12">
              <w:t xml:space="preserve"> Langzeitaufenthalt</w:t>
            </w:r>
            <w:r w:rsidRPr="001D6B12">
              <w:tab/>
            </w:r>
            <w:r w:rsidRPr="001D6B1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B12">
              <w:instrText xml:space="preserve"> FORMCHECKBOX </w:instrText>
            </w:r>
            <w:r w:rsidR="002A1B3A">
              <w:fldChar w:fldCharType="separate"/>
            </w:r>
            <w:r w:rsidRPr="001D6B12">
              <w:fldChar w:fldCharType="end"/>
            </w:r>
            <w:r w:rsidRPr="001D6B12">
              <w:t xml:space="preserve"> Kurzaufenthalt</w:t>
            </w:r>
            <w:r w:rsidRPr="001D6B12">
              <w:tab/>
            </w:r>
            <w:r w:rsidRPr="001D6B1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B12">
              <w:instrText xml:space="preserve"> FORMCHECKBOX </w:instrText>
            </w:r>
            <w:r w:rsidR="002A1B3A">
              <w:fldChar w:fldCharType="separate"/>
            </w:r>
            <w:r w:rsidRPr="001D6B12">
              <w:fldChar w:fldCharType="end"/>
            </w:r>
            <w:r w:rsidRPr="001D6B12">
              <w:t xml:space="preserve"> Tagesaufenthalt</w:t>
            </w:r>
            <w:r w:rsidR="00AF6D20" w:rsidRPr="001D6B12">
              <w:tab/>
            </w:r>
            <w:r w:rsidR="00AF6D20" w:rsidRPr="001D6B1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D20" w:rsidRPr="001D6B12">
              <w:instrText xml:space="preserve"> FORMCHECKBOX </w:instrText>
            </w:r>
            <w:r w:rsidR="002A1B3A">
              <w:fldChar w:fldCharType="separate"/>
            </w:r>
            <w:r w:rsidR="00AF6D20" w:rsidRPr="001D6B12">
              <w:fldChar w:fldCharType="end"/>
            </w:r>
            <w:r w:rsidR="00AF6D20" w:rsidRPr="001D6B12">
              <w:t xml:space="preserve"> vorsorglich</w:t>
            </w:r>
          </w:p>
        </w:tc>
      </w:tr>
      <w:tr w:rsidR="00443E51" w:rsidRPr="000701DB" w14:paraId="0FEE319C" w14:textId="77777777" w:rsidTr="00735761">
        <w:trPr>
          <w:trHeight w:val="2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3A12C0" w14:textId="77777777" w:rsidR="00443E51" w:rsidRPr="000701DB" w:rsidRDefault="00443E51" w:rsidP="00443E5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750"/>
              </w:tabs>
              <w:rPr>
                <w:rFonts w:eastAsia="Times New Roman"/>
              </w:rPr>
            </w:pPr>
          </w:p>
        </w:tc>
      </w:tr>
    </w:tbl>
    <w:p w14:paraId="08826551" w14:textId="77777777" w:rsidR="00AF77AA" w:rsidRPr="000701DB" w:rsidRDefault="00AF77AA" w:rsidP="00AF77AA">
      <w:pPr>
        <w:tabs>
          <w:tab w:val="left" w:pos="2268"/>
          <w:tab w:val="left" w:pos="3119"/>
          <w:tab w:val="left" w:pos="3261"/>
          <w:tab w:val="left" w:pos="4111"/>
          <w:tab w:val="left" w:pos="5529"/>
          <w:tab w:val="left" w:pos="6804"/>
        </w:tabs>
      </w:pPr>
    </w:p>
    <w:tbl>
      <w:tblPr>
        <w:tblW w:w="10268" w:type="dxa"/>
        <w:tblInd w:w="-34" w:type="dxa"/>
        <w:tblLook w:val="04A0" w:firstRow="1" w:lastRow="0" w:firstColumn="1" w:lastColumn="0" w:noHBand="0" w:noVBand="1"/>
      </w:tblPr>
      <w:tblGrid>
        <w:gridCol w:w="2019"/>
        <w:gridCol w:w="2835"/>
        <w:gridCol w:w="1417"/>
        <w:gridCol w:w="3997"/>
      </w:tblGrid>
      <w:tr w:rsidR="00AF77AA" w:rsidRPr="000701DB" w14:paraId="72B48606" w14:textId="77777777" w:rsidTr="00735761">
        <w:trPr>
          <w:trHeight w:val="433"/>
        </w:trPr>
        <w:tc>
          <w:tcPr>
            <w:tcW w:w="1023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D7593D2" w14:textId="77777777" w:rsidR="00AF77AA" w:rsidRPr="000701DB" w:rsidRDefault="00AF77AA" w:rsidP="000441AA">
            <w:pPr>
              <w:tabs>
                <w:tab w:val="left" w:pos="3119"/>
                <w:tab w:val="left" w:pos="3261"/>
                <w:tab w:val="left" w:pos="5529"/>
              </w:tabs>
              <w:rPr>
                <w:b/>
              </w:rPr>
            </w:pPr>
            <w:r w:rsidRPr="000701DB">
              <w:rPr>
                <w:b/>
              </w:rPr>
              <w:t xml:space="preserve">Vertretung in Vermögenssorge </w:t>
            </w:r>
            <w:r w:rsidRPr="000701DB">
              <w:t>(zuständig für finanzielle Angelegenheiten, Rechnungsadresse)</w:t>
            </w:r>
          </w:p>
        </w:tc>
      </w:tr>
      <w:tr w:rsidR="00AF77AA" w:rsidRPr="000701DB" w14:paraId="207DF7FD" w14:textId="77777777" w:rsidTr="00735761">
        <w:trPr>
          <w:trHeight w:val="433"/>
        </w:trPr>
        <w:tc>
          <w:tcPr>
            <w:tcW w:w="10234" w:type="dxa"/>
            <w:gridSpan w:val="4"/>
            <w:shd w:val="clear" w:color="auto" w:fill="auto"/>
            <w:vAlign w:val="center"/>
          </w:tcPr>
          <w:p w14:paraId="1D3BF6F6" w14:textId="77440288" w:rsidR="00AF77AA" w:rsidRPr="000701DB" w:rsidRDefault="00AF77AA" w:rsidP="009F2693">
            <w:pPr>
              <w:tabs>
                <w:tab w:val="left" w:pos="1985"/>
                <w:tab w:val="left" w:pos="4295"/>
                <w:tab w:val="right" w:pos="9672"/>
              </w:tabs>
            </w:pPr>
            <w:r w:rsidRPr="000701D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701DB">
              <w:instrText xml:space="preserve"> FORMCHECKBOX </w:instrText>
            </w:r>
            <w:r w:rsidR="002A1B3A">
              <w:fldChar w:fldCharType="separate"/>
            </w:r>
            <w:r w:rsidRPr="000701DB">
              <w:fldChar w:fldCharType="end"/>
            </w:r>
            <w:bookmarkEnd w:id="2"/>
            <w:r w:rsidRPr="000701DB">
              <w:t xml:space="preserve"> Kontaktperson</w:t>
            </w:r>
            <w:r w:rsidRPr="000701DB">
              <w:tab/>
            </w:r>
            <w:r w:rsidRPr="000701D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1DB">
              <w:instrText xml:space="preserve"> FORMCHECKBOX </w:instrText>
            </w:r>
            <w:r w:rsidR="002A1B3A">
              <w:fldChar w:fldCharType="separate"/>
            </w:r>
            <w:r w:rsidRPr="000701DB">
              <w:fldChar w:fldCharType="end"/>
            </w:r>
            <w:r w:rsidR="009F2693">
              <w:t xml:space="preserve"> Beistandschaft </w:t>
            </w:r>
            <w:r w:rsidR="00435288" w:rsidRPr="000701DB">
              <w:t xml:space="preserve"> </w:t>
            </w:r>
            <w:r w:rsidR="009F2693">
              <w:tab/>
            </w:r>
            <w:r w:rsidR="00435288" w:rsidRPr="000701D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435288" w:rsidRPr="000701DB">
              <w:instrText xml:space="preserve"> FORMCHECKBOX </w:instrText>
            </w:r>
            <w:r w:rsidR="002A1B3A">
              <w:fldChar w:fldCharType="separate"/>
            </w:r>
            <w:r w:rsidR="00435288" w:rsidRPr="000701DB">
              <w:fldChar w:fldCharType="end"/>
            </w:r>
            <w:bookmarkEnd w:id="3"/>
            <w:r w:rsidR="00435288" w:rsidRPr="000701DB">
              <w:t xml:space="preserve"> selbstverantwortlich</w:t>
            </w:r>
          </w:p>
        </w:tc>
      </w:tr>
      <w:tr w:rsidR="00AF77AA" w:rsidRPr="000701DB" w14:paraId="01E3D810" w14:textId="77777777" w:rsidTr="00735761">
        <w:trPr>
          <w:trHeight w:val="433"/>
        </w:trPr>
        <w:tc>
          <w:tcPr>
            <w:tcW w:w="10234" w:type="dxa"/>
            <w:gridSpan w:val="4"/>
            <w:shd w:val="clear" w:color="auto" w:fill="auto"/>
            <w:vAlign w:val="center"/>
          </w:tcPr>
          <w:p w14:paraId="69A1DE8E" w14:textId="77777777" w:rsidR="00AF77AA" w:rsidRPr="000701DB" w:rsidRDefault="00AF77AA" w:rsidP="00351243">
            <w:pPr>
              <w:tabs>
                <w:tab w:val="left" w:pos="1418"/>
                <w:tab w:val="left" w:pos="2268"/>
                <w:tab w:val="right" w:pos="9672"/>
              </w:tabs>
            </w:pPr>
            <w:r w:rsidRPr="000701DB">
              <w:t>Personalien der zustä</w:t>
            </w:r>
            <w:r w:rsidR="00351243">
              <w:t>ndigen Kontaktperson/Beistand:</w:t>
            </w:r>
          </w:p>
        </w:tc>
      </w:tr>
      <w:tr w:rsidR="002C4DE0" w:rsidRPr="000701DB" w14:paraId="64256384" w14:textId="77777777" w:rsidTr="00AE6E1E">
        <w:trPr>
          <w:trHeight w:val="567"/>
        </w:trPr>
        <w:tc>
          <w:tcPr>
            <w:tcW w:w="2019" w:type="dxa"/>
            <w:shd w:val="clear" w:color="auto" w:fill="auto"/>
            <w:vAlign w:val="center"/>
          </w:tcPr>
          <w:p w14:paraId="692C4E1E" w14:textId="4117E79B" w:rsidR="002C4DE0" w:rsidRPr="000701DB" w:rsidRDefault="00A32866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>Name/Vorname*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DC909" w14:textId="77777777" w:rsidR="002C4DE0" w:rsidRPr="000701DB" w:rsidRDefault="002C4DE0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64CF1" w14:textId="77777777" w:rsidR="002C4DE0" w:rsidRDefault="002C4DE0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  <w:sz w:val="20"/>
              </w:rPr>
            </w:pPr>
            <w:r w:rsidRPr="00351243">
              <w:rPr>
                <w:rFonts w:eastAsia="Times New Roman"/>
                <w:sz w:val="20"/>
              </w:rPr>
              <w:t>Verwandt</w:t>
            </w:r>
            <w:r>
              <w:rPr>
                <w:rFonts w:eastAsia="Times New Roman"/>
                <w:sz w:val="20"/>
              </w:rPr>
              <w:t>-</w:t>
            </w:r>
          </w:p>
          <w:p w14:paraId="725277E3" w14:textId="5B09236D" w:rsidR="002C4DE0" w:rsidRPr="000701DB" w:rsidRDefault="002C4DE0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351243">
              <w:rPr>
                <w:rFonts w:eastAsia="Times New Roman"/>
                <w:sz w:val="20"/>
              </w:rPr>
              <w:t>schaftsgrad</w:t>
            </w:r>
            <w:r w:rsidR="00A32866">
              <w:rPr>
                <w:rFonts w:eastAsia="Times New Roman"/>
                <w:sz w:val="20"/>
              </w:rPr>
              <w:t>*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E4477" w14:textId="77777777" w:rsidR="002C4DE0" w:rsidRPr="000701DB" w:rsidRDefault="002C4DE0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2C4DE0" w:rsidRPr="000701DB" w14:paraId="236135DA" w14:textId="77777777" w:rsidTr="00AE6E1E">
        <w:trPr>
          <w:trHeight w:val="567"/>
        </w:trPr>
        <w:tc>
          <w:tcPr>
            <w:tcW w:w="2019" w:type="dxa"/>
            <w:shd w:val="clear" w:color="auto" w:fill="auto"/>
            <w:vAlign w:val="center"/>
          </w:tcPr>
          <w:p w14:paraId="0967BA70" w14:textId="3B3FEEFF" w:rsidR="002C4DE0" w:rsidRPr="000701DB" w:rsidRDefault="00A32866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>Adresse*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81B59" w14:textId="77777777" w:rsidR="002C4DE0" w:rsidRPr="000701DB" w:rsidRDefault="002C4DE0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E1C2C" w14:textId="3F82E667" w:rsidR="002C4DE0" w:rsidRPr="000701DB" w:rsidRDefault="00A32866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>PLZ/Ort*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B7AC2" w14:textId="77777777" w:rsidR="002C4DE0" w:rsidRPr="000701DB" w:rsidRDefault="002C4DE0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2C4DE0" w:rsidRPr="000701DB" w14:paraId="3AE01CB4" w14:textId="77777777" w:rsidTr="00AE6E1E">
        <w:trPr>
          <w:trHeight w:val="567"/>
        </w:trPr>
        <w:tc>
          <w:tcPr>
            <w:tcW w:w="2019" w:type="dxa"/>
            <w:shd w:val="clear" w:color="auto" w:fill="auto"/>
            <w:vAlign w:val="center"/>
          </w:tcPr>
          <w:p w14:paraId="635BA9B6" w14:textId="77777777" w:rsidR="002C4DE0" w:rsidRDefault="002C4DE0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Tel.-Nr./</w:t>
            </w:r>
          </w:p>
          <w:p w14:paraId="4E8A89D3" w14:textId="7EC3300F" w:rsidR="002C4DE0" w:rsidRPr="000701DB" w:rsidRDefault="00A32866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>Natel-Nr.*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65445" w14:textId="77777777" w:rsidR="002C4DE0" w:rsidRPr="000701DB" w:rsidRDefault="002C4DE0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6BB521" w14:textId="77777777" w:rsidR="002C4DE0" w:rsidRPr="000701DB" w:rsidRDefault="002C4DE0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>E-Mail*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09990" w14:textId="77777777" w:rsidR="002C4DE0" w:rsidRPr="000701DB" w:rsidRDefault="002C4DE0" w:rsidP="00AE6E1E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</w:tbl>
    <w:p w14:paraId="0B1E8FD4" w14:textId="77777777" w:rsidR="002C4DE0" w:rsidRDefault="002C4DE0" w:rsidP="00AF77AA">
      <w:pPr>
        <w:tabs>
          <w:tab w:val="left" w:pos="3119"/>
          <w:tab w:val="left" w:pos="3261"/>
          <w:tab w:val="left" w:pos="4111"/>
          <w:tab w:val="left" w:pos="5529"/>
          <w:tab w:val="left" w:pos="8931"/>
        </w:tabs>
      </w:pPr>
    </w:p>
    <w:p w14:paraId="3F2FEF43" w14:textId="48E16CFA" w:rsidR="00062192" w:rsidRDefault="00AF77AA" w:rsidP="00AF77AA">
      <w:pPr>
        <w:tabs>
          <w:tab w:val="left" w:pos="3119"/>
          <w:tab w:val="left" w:pos="3261"/>
          <w:tab w:val="left" w:pos="4111"/>
          <w:tab w:val="left" w:pos="5529"/>
          <w:tab w:val="left" w:pos="8931"/>
        </w:tabs>
      </w:pPr>
      <w:r w:rsidRPr="000701DB">
        <w:t>Der/die Bevollmächtigte ist befugt, das zur Finanzierung des Lebensunterhaltes Notwendige auszuführen und mich gegenüber Dritten zu vertreten.</w:t>
      </w:r>
    </w:p>
    <w:p w14:paraId="7006F124" w14:textId="77777777" w:rsidR="009F2693" w:rsidRDefault="009F2693" w:rsidP="00AF77AA">
      <w:pPr>
        <w:tabs>
          <w:tab w:val="left" w:pos="3119"/>
          <w:tab w:val="left" w:pos="3261"/>
          <w:tab w:val="left" w:pos="4111"/>
          <w:tab w:val="left" w:pos="5529"/>
          <w:tab w:val="left" w:pos="8931"/>
        </w:tabs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2019"/>
        <w:gridCol w:w="2835"/>
        <w:gridCol w:w="1417"/>
        <w:gridCol w:w="3969"/>
      </w:tblGrid>
      <w:tr w:rsidR="009F2693" w:rsidRPr="000701DB" w14:paraId="0C469BA6" w14:textId="77777777" w:rsidTr="009F2693">
        <w:trPr>
          <w:trHeight w:val="431"/>
        </w:trPr>
        <w:tc>
          <w:tcPr>
            <w:tcW w:w="10240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A2C9B17" w14:textId="77777777" w:rsidR="009F2693" w:rsidRPr="000701DB" w:rsidRDefault="009F2693" w:rsidP="001942B2">
            <w:pPr>
              <w:tabs>
                <w:tab w:val="left" w:pos="3119"/>
                <w:tab w:val="left" w:pos="3261"/>
                <w:tab w:val="left" w:pos="4111"/>
                <w:tab w:val="left" w:pos="5529"/>
              </w:tabs>
              <w:rPr>
                <w:b/>
              </w:rPr>
            </w:pPr>
            <w:r w:rsidRPr="000701DB">
              <w:rPr>
                <w:b/>
              </w:rPr>
              <w:t xml:space="preserve">Vertretung in Personensorge </w:t>
            </w:r>
            <w:r w:rsidRPr="000701DB">
              <w:t>(zuständig für medizinische/pflegerische Fragen)</w:t>
            </w:r>
          </w:p>
        </w:tc>
      </w:tr>
      <w:tr w:rsidR="009F2693" w:rsidRPr="000701DB" w14:paraId="74D424D5" w14:textId="77777777" w:rsidTr="00735761">
        <w:trPr>
          <w:trHeight w:val="567"/>
        </w:trPr>
        <w:tc>
          <w:tcPr>
            <w:tcW w:w="2019" w:type="dxa"/>
            <w:shd w:val="clear" w:color="auto" w:fill="auto"/>
            <w:vAlign w:val="center"/>
          </w:tcPr>
          <w:p w14:paraId="0BCDDE10" w14:textId="68416A4D" w:rsidR="009F2693" w:rsidRPr="000701DB" w:rsidRDefault="009F2693" w:rsidP="001942B2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>Name/Vorname</w:t>
            </w:r>
            <w:r w:rsidR="00A32866">
              <w:rPr>
                <w:rFonts w:eastAsia="Times New Roman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CCC79" w14:textId="77777777" w:rsidR="009F2693" w:rsidRPr="000701DB" w:rsidRDefault="009F2693" w:rsidP="001942B2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D34CC" w14:textId="77777777" w:rsidR="009F2693" w:rsidRDefault="009F2693" w:rsidP="001942B2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  <w:sz w:val="20"/>
              </w:rPr>
            </w:pPr>
            <w:r w:rsidRPr="00351243">
              <w:rPr>
                <w:rFonts w:eastAsia="Times New Roman"/>
                <w:sz w:val="20"/>
              </w:rPr>
              <w:t>Verwandt</w:t>
            </w:r>
            <w:r>
              <w:rPr>
                <w:rFonts w:eastAsia="Times New Roman"/>
                <w:sz w:val="20"/>
              </w:rPr>
              <w:t>-</w:t>
            </w:r>
          </w:p>
          <w:p w14:paraId="656F2CE1" w14:textId="4F8600A8" w:rsidR="009F2693" w:rsidRPr="000701DB" w:rsidRDefault="009F2693" w:rsidP="001942B2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351243">
              <w:rPr>
                <w:rFonts w:eastAsia="Times New Roman"/>
                <w:sz w:val="20"/>
              </w:rPr>
              <w:t>schaftsgrad</w:t>
            </w:r>
            <w:r w:rsidR="00A32866">
              <w:rPr>
                <w:rFonts w:eastAsia="Times New Roman"/>
                <w:sz w:val="20"/>
              </w:rPr>
              <w:t>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9AB79" w14:textId="77777777" w:rsidR="009F2693" w:rsidRPr="000701DB" w:rsidRDefault="009F2693" w:rsidP="00735761">
            <w:pPr>
              <w:tabs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9F2693" w:rsidRPr="000701DB" w14:paraId="3B82C0E6" w14:textId="77777777" w:rsidTr="00735761">
        <w:trPr>
          <w:trHeight w:val="567"/>
        </w:trPr>
        <w:tc>
          <w:tcPr>
            <w:tcW w:w="2019" w:type="dxa"/>
            <w:shd w:val="clear" w:color="auto" w:fill="auto"/>
            <w:vAlign w:val="center"/>
          </w:tcPr>
          <w:p w14:paraId="09960488" w14:textId="796C1DF3" w:rsidR="009F2693" w:rsidRPr="000701DB" w:rsidRDefault="009F2693" w:rsidP="001942B2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>Adresse</w:t>
            </w:r>
            <w:r w:rsidR="00A32866">
              <w:rPr>
                <w:rFonts w:eastAsia="Times New Roman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88057" w14:textId="77777777" w:rsidR="009F2693" w:rsidRPr="000701DB" w:rsidRDefault="009F2693" w:rsidP="001942B2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A06685" w14:textId="1C11E7BF" w:rsidR="009F2693" w:rsidRPr="000701DB" w:rsidRDefault="009F2693" w:rsidP="001942B2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>PLZ/Ort</w:t>
            </w:r>
            <w:r w:rsidR="00A32866">
              <w:rPr>
                <w:rFonts w:eastAsia="Times New Roman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9B8C9" w14:textId="77777777" w:rsidR="009F2693" w:rsidRPr="000701DB" w:rsidRDefault="009F2693" w:rsidP="00735761">
            <w:pPr>
              <w:tabs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9F2693" w:rsidRPr="000701DB" w14:paraId="32C6C521" w14:textId="77777777" w:rsidTr="00735761">
        <w:trPr>
          <w:trHeight w:val="567"/>
        </w:trPr>
        <w:tc>
          <w:tcPr>
            <w:tcW w:w="2019" w:type="dxa"/>
            <w:shd w:val="clear" w:color="auto" w:fill="auto"/>
            <w:vAlign w:val="center"/>
          </w:tcPr>
          <w:p w14:paraId="222F1524" w14:textId="77777777" w:rsidR="009F2693" w:rsidRDefault="009F2693" w:rsidP="001942B2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Tel.-Nr./</w:t>
            </w:r>
          </w:p>
          <w:p w14:paraId="034ADAE7" w14:textId="37BF2465" w:rsidR="009F2693" w:rsidRPr="000701DB" w:rsidRDefault="009F2693" w:rsidP="001942B2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>Natel-Nr.</w:t>
            </w:r>
            <w:r w:rsidR="00A32866">
              <w:rPr>
                <w:rFonts w:eastAsia="Times New Roman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C74B5" w14:textId="77777777" w:rsidR="009F2693" w:rsidRPr="000701DB" w:rsidRDefault="009F2693" w:rsidP="001942B2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D624B6" w14:textId="77777777" w:rsidR="009F2693" w:rsidRPr="000701DB" w:rsidRDefault="009F2693" w:rsidP="001942B2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>E-Mail*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B4C9C" w14:textId="77777777" w:rsidR="009F2693" w:rsidRPr="000701DB" w:rsidRDefault="009F2693" w:rsidP="00735761">
            <w:pPr>
              <w:tabs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</w:tbl>
    <w:p w14:paraId="134C650B" w14:textId="77777777" w:rsidR="002C4DE0" w:rsidRDefault="002C4DE0">
      <w:r>
        <w:br w:type="page"/>
      </w:r>
    </w:p>
    <w:tbl>
      <w:tblPr>
        <w:tblW w:w="10105" w:type="dxa"/>
        <w:tblLook w:val="04A0" w:firstRow="1" w:lastRow="0" w:firstColumn="1" w:lastColumn="0" w:noHBand="0" w:noVBand="1"/>
      </w:tblPr>
      <w:tblGrid>
        <w:gridCol w:w="1985"/>
        <w:gridCol w:w="2873"/>
        <w:gridCol w:w="1275"/>
        <w:gridCol w:w="3972"/>
      </w:tblGrid>
      <w:tr w:rsidR="00062192" w:rsidRPr="000701DB" w14:paraId="156E1F19" w14:textId="77777777" w:rsidTr="002C4DE0">
        <w:trPr>
          <w:trHeight w:val="431"/>
        </w:trPr>
        <w:tc>
          <w:tcPr>
            <w:tcW w:w="10105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25080E7" w14:textId="70CD6945" w:rsidR="00062192" w:rsidRPr="000701DB" w:rsidRDefault="00062192" w:rsidP="007E3573">
            <w:pPr>
              <w:rPr>
                <w:rFonts w:eastAsia="Times New Roman"/>
                <w:b/>
              </w:rPr>
            </w:pPr>
            <w:r w:rsidRPr="000701DB">
              <w:lastRenderedPageBreak/>
              <w:br w:type="page"/>
            </w:r>
            <w:r w:rsidRPr="000701DB">
              <w:br w:type="page"/>
            </w:r>
            <w:r w:rsidRPr="000701DB">
              <w:br w:type="page"/>
            </w:r>
            <w:r w:rsidRPr="000701DB">
              <w:br w:type="page"/>
            </w:r>
            <w:r w:rsidRPr="000701DB">
              <w:rPr>
                <w:b/>
              </w:rPr>
              <w:t>Weitere Angehörige/wichtige Bezugspersonen</w:t>
            </w:r>
          </w:p>
        </w:tc>
      </w:tr>
      <w:tr w:rsidR="00062192" w:rsidRPr="000701DB" w14:paraId="17B0017E" w14:textId="77777777" w:rsidTr="002C4DE0">
        <w:trPr>
          <w:trHeight w:val="56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BBB41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Name/Vorname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B76CB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1CD8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351243">
              <w:rPr>
                <w:rFonts w:eastAsia="Times New Roman"/>
                <w:sz w:val="20"/>
              </w:rPr>
              <w:t>Verwandtschaftsgrad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44ECD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0701DB" w14:paraId="3D0C4EDF" w14:textId="77777777" w:rsidTr="002C4DE0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5635EB5B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Adresse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2DED1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AF32F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PLZ/Ort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02446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0701DB" w14:paraId="3F22E258" w14:textId="77777777" w:rsidTr="002C4DE0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1C3A98C1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Tel.-Nr./Natel-Nr.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2F27E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1D7F19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1CC2F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D876D2" w14:paraId="2B8103D0" w14:textId="77777777" w:rsidTr="002C4DE0">
        <w:trPr>
          <w:trHeight w:val="197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521772" w14:textId="77777777" w:rsidR="00062192" w:rsidRPr="00D876D2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5A4336" w14:textId="77777777" w:rsidR="00062192" w:rsidRPr="00D876D2" w:rsidRDefault="00062192" w:rsidP="007E3573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D13D71" w14:textId="77777777" w:rsidR="00062192" w:rsidRPr="00D876D2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2EF530" w14:textId="77777777" w:rsidR="00062192" w:rsidRPr="00D876D2" w:rsidRDefault="00062192" w:rsidP="007E3573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62192" w:rsidRPr="000701DB" w14:paraId="52F6EE75" w14:textId="77777777" w:rsidTr="002C4DE0">
        <w:trPr>
          <w:trHeight w:val="567"/>
        </w:trPr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7C0015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Name/Vorname</w:t>
            </w:r>
          </w:p>
        </w:tc>
        <w:tc>
          <w:tcPr>
            <w:tcW w:w="28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BDDFA" w14:textId="77777777" w:rsidR="00062192" w:rsidRPr="000701DB" w:rsidRDefault="00062192" w:rsidP="007E3573">
            <w:pPr>
              <w:rPr>
                <w:rFonts w:eastAsia="Times New Roman"/>
                <w:b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1F8A12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351243">
              <w:rPr>
                <w:rFonts w:eastAsia="Times New Roman"/>
                <w:sz w:val="20"/>
              </w:rPr>
              <w:t>Verwandtschaftsgrad</w:t>
            </w:r>
          </w:p>
        </w:tc>
        <w:tc>
          <w:tcPr>
            <w:tcW w:w="39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0D4F7" w14:textId="77777777" w:rsidR="00062192" w:rsidRPr="000701DB" w:rsidRDefault="00062192" w:rsidP="007E3573">
            <w:pPr>
              <w:rPr>
                <w:rFonts w:eastAsia="Times New Roman"/>
                <w:b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0701DB" w14:paraId="0826AC52" w14:textId="77777777" w:rsidTr="002C4DE0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6626D98A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Adresse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47791" w14:textId="77777777" w:rsidR="00062192" w:rsidRPr="000701DB" w:rsidRDefault="00062192" w:rsidP="007E3573">
            <w:pPr>
              <w:rPr>
                <w:rFonts w:eastAsia="Times New Roman"/>
                <w:b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C0038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PLZ/Ort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138A3" w14:textId="77777777" w:rsidR="00062192" w:rsidRPr="000701DB" w:rsidRDefault="00062192" w:rsidP="007E3573">
            <w:pPr>
              <w:rPr>
                <w:rFonts w:eastAsia="Times New Roman"/>
                <w:b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0701DB" w14:paraId="7E269F46" w14:textId="77777777" w:rsidTr="002C4DE0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4EAD76DE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Tel.-Nr./</w:t>
            </w:r>
            <w:r>
              <w:rPr>
                <w:rFonts w:eastAsia="Times New Roman"/>
              </w:rPr>
              <w:t>Natel-Nr.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5FB83" w14:textId="77777777" w:rsidR="00062192" w:rsidRPr="000701DB" w:rsidRDefault="00062192" w:rsidP="007E3573">
            <w:pPr>
              <w:rPr>
                <w:rFonts w:eastAsia="Times New Roman"/>
                <w:b/>
                <w:noProof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7EBAC4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FB384" w14:textId="77777777" w:rsidR="00062192" w:rsidRPr="000701DB" w:rsidRDefault="00062192" w:rsidP="007E3573">
            <w:pPr>
              <w:rPr>
                <w:rFonts w:eastAsia="Times New Roman"/>
                <w:b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D876D2" w14:paraId="68A66C06" w14:textId="77777777" w:rsidTr="002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B935D8" w14:textId="77777777" w:rsidR="00062192" w:rsidRPr="00D876D2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536B39" w14:textId="77777777" w:rsidR="00062192" w:rsidRPr="00D876D2" w:rsidRDefault="00062192" w:rsidP="007E3573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4535B0" w14:textId="77777777" w:rsidR="00062192" w:rsidRPr="00D876D2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295B75" w14:textId="77777777" w:rsidR="00062192" w:rsidRPr="00D876D2" w:rsidRDefault="00062192" w:rsidP="007E3573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62192" w:rsidRPr="000701DB" w14:paraId="3E43ACA6" w14:textId="77777777" w:rsidTr="002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B0349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Name/Vorname</w:t>
            </w:r>
          </w:p>
        </w:tc>
        <w:tc>
          <w:tcPr>
            <w:tcW w:w="287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9F0F2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D3D31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351243">
              <w:rPr>
                <w:rFonts w:eastAsia="Times New Roman"/>
                <w:sz w:val="20"/>
              </w:rPr>
              <w:t>Verwandtschaftsgrad</w:t>
            </w:r>
          </w:p>
        </w:tc>
        <w:tc>
          <w:tcPr>
            <w:tcW w:w="397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1735E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0701DB" w14:paraId="52441823" w14:textId="77777777" w:rsidTr="002C4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32B6E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Adresse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5ED9B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93A8F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PLZ/Ort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86554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C4698F" w:rsidRPr="000701DB" w14:paraId="39016F50" w14:textId="77777777" w:rsidTr="001942B2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60D654E8" w14:textId="77777777" w:rsidR="00C4698F" w:rsidRPr="000701DB" w:rsidRDefault="00C4698F" w:rsidP="001942B2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t>Tel.-Nr./</w:t>
            </w:r>
            <w:r>
              <w:rPr>
                <w:rFonts w:eastAsia="Times New Roman"/>
              </w:rPr>
              <w:t>Natel-Nr.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4286B" w14:textId="77777777" w:rsidR="00C4698F" w:rsidRPr="000701DB" w:rsidRDefault="00C4698F" w:rsidP="001942B2">
            <w:pPr>
              <w:rPr>
                <w:rFonts w:eastAsia="Times New Roman"/>
                <w:b/>
                <w:noProof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F4611" w14:textId="77777777" w:rsidR="00C4698F" w:rsidRPr="000701DB" w:rsidRDefault="00C4698F" w:rsidP="001942B2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FF908" w14:textId="77777777" w:rsidR="00C4698F" w:rsidRPr="000701DB" w:rsidRDefault="00C4698F" w:rsidP="001942B2">
            <w:pPr>
              <w:rPr>
                <w:rFonts w:eastAsia="Times New Roman"/>
                <w:b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</w:tbl>
    <w:p w14:paraId="79D1764D" w14:textId="77777777" w:rsidR="008E6BE2" w:rsidRDefault="008E6BE2"/>
    <w:tbl>
      <w:tblPr>
        <w:tblW w:w="10105" w:type="dxa"/>
        <w:tblLook w:val="04A0" w:firstRow="1" w:lastRow="0" w:firstColumn="1" w:lastColumn="0" w:noHBand="0" w:noVBand="1"/>
      </w:tblPr>
      <w:tblGrid>
        <w:gridCol w:w="1985"/>
        <w:gridCol w:w="2873"/>
        <w:gridCol w:w="1275"/>
        <w:gridCol w:w="3972"/>
      </w:tblGrid>
      <w:tr w:rsidR="00062192" w:rsidRPr="000701DB" w14:paraId="4FC9E954" w14:textId="77777777" w:rsidTr="008E6BE2">
        <w:trPr>
          <w:trHeight w:val="310"/>
        </w:trPr>
        <w:tc>
          <w:tcPr>
            <w:tcW w:w="10105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4E2E722" w14:textId="1F78858C" w:rsidR="00062192" w:rsidRPr="008E6BE2" w:rsidRDefault="00062192" w:rsidP="007E3573">
            <w:r>
              <w:br w:type="page"/>
            </w:r>
            <w:r w:rsidRPr="000701DB">
              <w:rPr>
                <w:b/>
              </w:rPr>
              <w:t>Hausarzt</w:t>
            </w:r>
          </w:p>
        </w:tc>
      </w:tr>
      <w:tr w:rsidR="00062192" w:rsidRPr="000701DB" w14:paraId="12B20E37" w14:textId="77777777" w:rsidTr="008E6BE2">
        <w:trPr>
          <w:trHeight w:val="56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91D86" w14:textId="59D6C90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Name/Vorname</w:t>
            </w:r>
            <w:r w:rsidR="00A32866">
              <w:rPr>
                <w:rFonts w:eastAsia="Times New Roman"/>
              </w:rPr>
              <w:t>*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E67A2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A9668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Tel.-Nr.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8E47C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0701DB" w14:paraId="5DFAD9ED" w14:textId="77777777" w:rsidTr="008E6BE2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53D80B0D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Adresse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CDEF8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2A37E" w14:textId="11ED64EF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PLZ/Ort</w:t>
            </w:r>
            <w:r w:rsidR="00A32866">
              <w:rPr>
                <w:rFonts w:eastAsia="Times New Roman"/>
              </w:rPr>
              <w:t>*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6D29D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</w:tbl>
    <w:p w14:paraId="7B8753E7" w14:textId="77777777" w:rsidR="00062192" w:rsidRDefault="00062192" w:rsidP="00062192"/>
    <w:tbl>
      <w:tblPr>
        <w:tblW w:w="10105" w:type="dxa"/>
        <w:tblLook w:val="04A0" w:firstRow="1" w:lastRow="0" w:firstColumn="1" w:lastColumn="0" w:noHBand="0" w:noVBand="1"/>
      </w:tblPr>
      <w:tblGrid>
        <w:gridCol w:w="1985"/>
        <w:gridCol w:w="2873"/>
        <w:gridCol w:w="1275"/>
        <w:gridCol w:w="3972"/>
      </w:tblGrid>
      <w:tr w:rsidR="00062192" w:rsidRPr="000701DB" w14:paraId="5DACBB5A" w14:textId="77777777" w:rsidTr="007E3573">
        <w:trPr>
          <w:trHeight w:val="310"/>
        </w:trPr>
        <w:tc>
          <w:tcPr>
            <w:tcW w:w="10105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1AAB9F6" w14:textId="77777777" w:rsidR="00062192" w:rsidRPr="000701DB" w:rsidRDefault="00062192" w:rsidP="007E3573">
            <w:pPr>
              <w:rPr>
                <w:rFonts w:eastAsia="Times New Roman"/>
                <w:b/>
              </w:rPr>
            </w:pPr>
            <w:r w:rsidRPr="000701DB">
              <w:rPr>
                <w:b/>
              </w:rPr>
              <w:t>Weitere Ärzte</w:t>
            </w:r>
          </w:p>
        </w:tc>
      </w:tr>
      <w:tr w:rsidR="00062192" w:rsidRPr="000701DB" w14:paraId="307D2713" w14:textId="77777777" w:rsidTr="008E6BE2">
        <w:trPr>
          <w:trHeight w:val="56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C533F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Name/Vorname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272C6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9FC6F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Tel.-Nr.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5F461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0701DB" w14:paraId="3877CB92" w14:textId="77777777" w:rsidTr="008E6BE2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4C50C4B7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Adresse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77EE4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EBC593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PLZ/Ort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75C96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0701DB" w14:paraId="5028A3BD" w14:textId="77777777" w:rsidTr="008E6BE2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66C97B26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Fachgebiet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65C36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8C63AC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8B870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D876D2" w14:paraId="6DE71DE5" w14:textId="77777777" w:rsidTr="008E6BE2">
        <w:trPr>
          <w:trHeight w:val="197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1E57A9" w14:textId="77777777" w:rsidR="00062192" w:rsidRPr="00D876D2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5CB9C" w14:textId="77777777" w:rsidR="00062192" w:rsidRPr="00D876D2" w:rsidRDefault="00062192" w:rsidP="007E3573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30D1A6" w14:textId="77777777" w:rsidR="00062192" w:rsidRPr="00D876D2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E7AD10" w14:textId="77777777" w:rsidR="00062192" w:rsidRPr="00D876D2" w:rsidRDefault="00062192" w:rsidP="007E3573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62192" w:rsidRPr="000701DB" w14:paraId="46E0B710" w14:textId="77777777" w:rsidTr="008E6BE2">
        <w:trPr>
          <w:trHeight w:val="567"/>
        </w:trPr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72C749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Name/Vorname</w:t>
            </w:r>
          </w:p>
        </w:tc>
        <w:tc>
          <w:tcPr>
            <w:tcW w:w="28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42758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761D0F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Tel.-Nr.</w:t>
            </w:r>
          </w:p>
        </w:tc>
        <w:tc>
          <w:tcPr>
            <w:tcW w:w="39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583DE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0701DB" w14:paraId="090542C4" w14:textId="77777777" w:rsidTr="008E6BE2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35DBAB5E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Adresse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04B9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A4034C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PLZ/Ort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6F80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062192" w:rsidRPr="000701DB" w14:paraId="0F81AF3D" w14:textId="77777777" w:rsidTr="008E6BE2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29DF14B3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Fachgebiet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9D30B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9239CA" w14:textId="77777777" w:rsidR="00062192" w:rsidRPr="000701DB" w:rsidRDefault="00062192" w:rsidP="007E3573">
            <w:pPr>
              <w:tabs>
                <w:tab w:val="left" w:pos="3119"/>
                <w:tab w:val="left" w:pos="3261"/>
                <w:tab w:val="left" w:pos="552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FF0B1" w14:textId="77777777" w:rsidR="00062192" w:rsidRPr="000701DB" w:rsidRDefault="00062192" w:rsidP="007E3573">
            <w:pPr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</w:tbl>
    <w:p w14:paraId="4C0119E8" w14:textId="77777777" w:rsidR="00062192" w:rsidRDefault="00062192" w:rsidP="00AF77AA">
      <w:pPr>
        <w:tabs>
          <w:tab w:val="left" w:pos="3119"/>
          <w:tab w:val="left" w:pos="3261"/>
          <w:tab w:val="left" w:pos="4111"/>
          <w:tab w:val="left" w:pos="5529"/>
          <w:tab w:val="left" w:pos="8931"/>
        </w:tabs>
      </w:pPr>
    </w:p>
    <w:tbl>
      <w:tblPr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735761" w:rsidRPr="000701DB" w14:paraId="6129AF0B" w14:textId="77777777" w:rsidTr="00735761">
        <w:trPr>
          <w:trHeight w:val="310"/>
        </w:trPr>
        <w:tc>
          <w:tcPr>
            <w:tcW w:w="101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E3EFAD5" w14:textId="44B9D1DC" w:rsidR="00735761" w:rsidRPr="000701DB" w:rsidRDefault="00735761" w:rsidP="001942B2">
            <w:pPr>
              <w:rPr>
                <w:rFonts w:eastAsia="Times New Roman"/>
                <w:b/>
              </w:rPr>
            </w:pPr>
            <w:r w:rsidRPr="00A36656">
              <w:rPr>
                <w:b/>
              </w:rPr>
              <w:t>Finanzierung/Personenrecht</w:t>
            </w:r>
          </w:p>
        </w:tc>
      </w:tr>
    </w:tbl>
    <w:p w14:paraId="6D5710FF" w14:textId="3F134A36" w:rsidR="002F5583" w:rsidRDefault="00B82B15" w:rsidP="00BE6300">
      <w:pPr>
        <w:tabs>
          <w:tab w:val="left" w:pos="3261"/>
          <w:tab w:val="left" w:pos="4395"/>
          <w:tab w:val="right" w:pos="6804"/>
        </w:tabs>
        <w:spacing w:before="120" w:after="120"/>
      </w:pPr>
      <w:r>
        <w:t>Ergänzungsleistungen*</w:t>
      </w:r>
      <w:r w:rsidRPr="000701DB"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ja</w:t>
      </w:r>
      <w:r w:rsidRPr="000701DB"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</w:t>
      </w:r>
      <w:r w:rsidR="001942B2" w:rsidRPr="000701DB">
        <w:t>beantragt</w:t>
      </w:r>
      <w:r w:rsidR="005032F2">
        <w:t xml:space="preserve"> </w:t>
      </w:r>
      <w:r w:rsidRPr="000701DB"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</w:t>
      </w:r>
      <w:r w:rsidR="001942B2" w:rsidRPr="000701DB">
        <w:t>nein</w:t>
      </w:r>
      <w:r w:rsidR="001942B2" w:rsidRPr="000701DB" w:rsidDel="001942B2">
        <w:t xml:space="preserve"> </w:t>
      </w:r>
    </w:p>
    <w:p w14:paraId="52990226" w14:textId="7EF8A424" w:rsidR="00B82B15" w:rsidRPr="000701DB" w:rsidRDefault="00B82B15" w:rsidP="00BE6300">
      <w:pPr>
        <w:tabs>
          <w:tab w:val="left" w:pos="3261"/>
          <w:tab w:val="left" w:pos="4395"/>
          <w:tab w:val="right" w:pos="6804"/>
        </w:tabs>
        <w:spacing w:after="120"/>
      </w:pPr>
      <w:r>
        <w:t>Hilflosenentschädigung</w:t>
      </w:r>
      <w:r w:rsidR="00491696">
        <w:t>*</w:t>
      </w:r>
      <w:r w:rsidRPr="000701DB"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ja</w:t>
      </w:r>
      <w:r w:rsidRPr="000701DB"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</w:t>
      </w:r>
      <w:r w:rsidR="001942B2" w:rsidRPr="000701DB">
        <w:t>beantragt</w:t>
      </w:r>
      <w:r w:rsidRPr="000701DB"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</w:t>
      </w:r>
      <w:r w:rsidR="001942B2" w:rsidRPr="000701DB">
        <w:t>nein</w:t>
      </w:r>
      <w:r w:rsidR="001942B2" w:rsidRPr="000701DB" w:rsidDel="001942B2">
        <w:t xml:space="preserve"> </w:t>
      </w:r>
    </w:p>
    <w:p w14:paraId="52F44079" w14:textId="482B46D5" w:rsidR="00B82B15" w:rsidRPr="000701DB" w:rsidRDefault="00B82B15" w:rsidP="00BE6300">
      <w:pPr>
        <w:tabs>
          <w:tab w:val="left" w:pos="3261"/>
          <w:tab w:val="left" w:pos="4395"/>
          <w:tab w:val="right" w:pos="6804"/>
        </w:tabs>
        <w:spacing w:after="120"/>
      </w:pPr>
      <w:r w:rsidRPr="000701DB">
        <w:t>Vorsorgeauftrag vorhanden</w:t>
      </w:r>
      <w:r>
        <w:t>*</w:t>
      </w:r>
      <w:r w:rsidRPr="000701DB"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ja</w:t>
      </w:r>
      <w:r w:rsidRPr="000701DB"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</w:t>
      </w:r>
      <w:r w:rsidR="001942B2">
        <w:t>validiert</w:t>
      </w:r>
      <w:r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</w:t>
      </w:r>
      <w:r w:rsidR="001942B2" w:rsidRPr="000701DB">
        <w:t>nein</w:t>
      </w:r>
      <w:r w:rsidR="001942B2" w:rsidDel="001942B2">
        <w:t xml:space="preserve"> </w:t>
      </w:r>
    </w:p>
    <w:p w14:paraId="223AB556" w14:textId="6A144CC6" w:rsidR="00BE6300" w:rsidRDefault="00B82B15" w:rsidP="00BE6300">
      <w:pPr>
        <w:tabs>
          <w:tab w:val="left" w:pos="3261"/>
          <w:tab w:val="left" w:pos="4395"/>
          <w:tab w:val="right" w:pos="6804"/>
        </w:tabs>
        <w:spacing w:after="120"/>
      </w:pPr>
      <w:r w:rsidRPr="000701DB">
        <w:t>Patientenverfügung vorhanden</w:t>
      </w:r>
      <w:r>
        <w:t>*</w:t>
      </w:r>
      <w:r w:rsidRPr="000701DB"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ja</w:t>
      </w:r>
      <w:r w:rsidRPr="000701DB">
        <w:tab/>
      </w:r>
      <w:r w:rsidR="001942B2"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nein</w:t>
      </w:r>
    </w:p>
    <w:p w14:paraId="27D24A28" w14:textId="77777777" w:rsidR="00BE6300" w:rsidRDefault="00BE6300">
      <w:r>
        <w:br w:type="page"/>
      </w:r>
    </w:p>
    <w:p w14:paraId="602360EF" w14:textId="12749E6D" w:rsidR="00470553" w:rsidRDefault="00B82B15" w:rsidP="008E6BE2">
      <w:pPr>
        <w:tabs>
          <w:tab w:val="left" w:pos="3261"/>
          <w:tab w:val="left" w:pos="4678"/>
          <w:tab w:val="left" w:pos="6237"/>
        </w:tabs>
        <w:spacing w:after="80"/>
      </w:pPr>
      <w:r w:rsidRPr="000701DB">
        <w:lastRenderedPageBreak/>
        <w:t xml:space="preserve">Betreuung </w:t>
      </w:r>
      <w:r>
        <w:t>durch Zentrumsarzt</w:t>
      </w:r>
      <w:r w:rsidR="00A32866">
        <w:t>*</w:t>
      </w:r>
      <w:r w:rsidRPr="000701DB">
        <w:tab/>
      </w:r>
      <w:r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01DB">
        <w:instrText xml:space="preserve"> FORMCHECKBOX </w:instrText>
      </w:r>
      <w:r w:rsidR="002A1B3A">
        <w:fldChar w:fldCharType="separate"/>
      </w:r>
      <w:r w:rsidRPr="000701DB">
        <w:fldChar w:fldCharType="end"/>
      </w:r>
      <w:r w:rsidRPr="000701DB">
        <w:t xml:space="preserve"> ja</w:t>
      </w:r>
      <w:r w:rsidR="003D60E7">
        <w:t>, ich bin einverstanden</w:t>
      </w:r>
    </w:p>
    <w:p w14:paraId="2F3EBC6A" w14:textId="0CA73B9E" w:rsidR="003D60E7" w:rsidRDefault="00470553" w:rsidP="008E6BE2">
      <w:pPr>
        <w:tabs>
          <w:tab w:val="left" w:pos="3261"/>
          <w:tab w:val="left" w:pos="3544"/>
          <w:tab w:val="left" w:pos="4678"/>
          <w:tab w:val="left" w:pos="6237"/>
        </w:tabs>
        <w:spacing w:after="80"/>
      </w:pPr>
      <w:r w:rsidRPr="008E6BE2">
        <w:rPr>
          <w:i/>
          <w:sz w:val="20"/>
        </w:rPr>
        <w:t>(exkl. Tagesaufenthalt)</w:t>
      </w:r>
      <w:r>
        <w:tab/>
      </w:r>
      <w:r w:rsidR="003D60E7" w:rsidRPr="000701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60E7" w:rsidRPr="000701DB">
        <w:instrText xml:space="preserve"> FORMCHECKBOX </w:instrText>
      </w:r>
      <w:r w:rsidR="002A1B3A">
        <w:fldChar w:fldCharType="separate"/>
      </w:r>
      <w:r w:rsidR="003D60E7" w:rsidRPr="000701DB">
        <w:fldChar w:fldCharType="end"/>
      </w:r>
      <w:r w:rsidR="003D60E7">
        <w:t xml:space="preserve"> nein (bisheriger Hausarzt beibehalten, dieser ist </w:t>
      </w:r>
      <w:r w:rsidR="00C13317">
        <w:t>damit</w:t>
      </w:r>
      <w:r w:rsidR="003D60E7">
        <w:t xml:space="preserve"> einverstanden)</w:t>
      </w:r>
    </w:p>
    <w:p w14:paraId="452A81F8" w14:textId="45CDA92B" w:rsidR="00B82B15" w:rsidRPr="000701DB" w:rsidRDefault="00C13317" w:rsidP="00C13317">
      <w:pPr>
        <w:tabs>
          <w:tab w:val="left" w:leader="dot" w:pos="9923"/>
        </w:tabs>
      </w:pPr>
      <w:r>
        <w:tab/>
      </w:r>
    </w:p>
    <w:p w14:paraId="5C0130CF" w14:textId="77777777" w:rsidR="002C4DE0" w:rsidRDefault="002C4DE0" w:rsidP="00C13317">
      <w:pPr>
        <w:tabs>
          <w:tab w:val="left" w:pos="3119"/>
          <w:tab w:val="left" w:pos="3261"/>
          <w:tab w:val="left" w:pos="4111"/>
          <w:tab w:val="left" w:pos="5529"/>
        </w:tabs>
      </w:pPr>
    </w:p>
    <w:p w14:paraId="298E8EAB" w14:textId="3DFBF4AE" w:rsidR="008F7F69" w:rsidRDefault="008F7F69" w:rsidP="00F64C2D">
      <w:pPr>
        <w:tabs>
          <w:tab w:val="left" w:pos="3119"/>
          <w:tab w:val="left" w:pos="3261"/>
          <w:tab w:val="left" w:pos="4111"/>
          <w:tab w:val="left" w:pos="5529"/>
        </w:tabs>
      </w:pPr>
      <w:r>
        <w:t>Bitte zutreffendes ankreuzen</w:t>
      </w:r>
      <w:r w:rsidR="00A80A2C">
        <w:t xml:space="preserve"> </w:t>
      </w:r>
      <w:r w:rsidR="00A80A2C" w:rsidRPr="008E6BE2">
        <w:rPr>
          <w:i/>
          <w:sz w:val="20"/>
        </w:rPr>
        <w:t>(exkl. Tagesaufenthalt)</w:t>
      </w:r>
      <w:r>
        <w:t>:</w:t>
      </w:r>
    </w:p>
    <w:p w14:paraId="26ACB2A9" w14:textId="77777777" w:rsidR="00090B2F" w:rsidRDefault="00476A74" w:rsidP="00875153">
      <w:pPr>
        <w:pStyle w:val="Listenabsatz"/>
        <w:numPr>
          <w:ilvl w:val="0"/>
          <w:numId w:val="3"/>
        </w:numPr>
        <w:tabs>
          <w:tab w:val="left" w:pos="426"/>
          <w:tab w:val="left" w:pos="3119"/>
          <w:tab w:val="left" w:pos="3261"/>
          <w:tab w:val="left" w:pos="4111"/>
          <w:tab w:val="left" w:pos="5529"/>
          <w:tab w:val="left" w:pos="8931"/>
        </w:tabs>
        <w:spacing w:after="120"/>
        <w:ind w:left="426" w:hanging="284"/>
      </w:pPr>
      <w:r>
        <w:t>Es sind</w:t>
      </w:r>
      <w:r w:rsidR="00BC786E">
        <w:t xml:space="preserve"> </w:t>
      </w:r>
      <w:r w:rsidR="008F7F69">
        <w:t>g</w:t>
      </w:r>
      <w:r w:rsidR="00F41682">
        <w:t>enügend Mittel</w:t>
      </w:r>
      <w:r>
        <w:t xml:space="preserve"> vorhanden</w:t>
      </w:r>
      <w:r w:rsidR="00BC786E">
        <w:t>, um die</w:t>
      </w:r>
      <w:r w:rsidR="00F41682">
        <w:t xml:space="preserve"> kommenden Monatsrechnungen</w:t>
      </w:r>
      <w:r w:rsidR="00955B59">
        <w:t xml:space="preserve"> </w:t>
      </w:r>
      <w:r w:rsidR="00F41682">
        <w:t>(ca. CHF 6’000.00</w:t>
      </w:r>
      <w:r w:rsidR="007171E5">
        <w:t>/Monat</w:t>
      </w:r>
      <w:r w:rsidR="00F41682">
        <w:t>)</w:t>
      </w:r>
      <w:r w:rsidR="00BC786E">
        <w:t xml:space="preserve"> von Beginn weg zu </w:t>
      </w:r>
      <w:r w:rsidR="003F04C8">
        <w:t>begleichen</w:t>
      </w:r>
      <w:r w:rsidR="00BC786E">
        <w:t>.</w:t>
      </w:r>
    </w:p>
    <w:p w14:paraId="541771BE" w14:textId="3F4DCC8A" w:rsidR="00955B59" w:rsidRDefault="00955B59" w:rsidP="00090B2F">
      <w:pPr>
        <w:pStyle w:val="Listenabsatz"/>
        <w:tabs>
          <w:tab w:val="left" w:pos="426"/>
          <w:tab w:val="left" w:pos="851"/>
          <w:tab w:val="left" w:pos="1560"/>
          <w:tab w:val="left" w:pos="4111"/>
          <w:tab w:val="left" w:pos="5529"/>
          <w:tab w:val="left" w:pos="8931"/>
        </w:tabs>
        <w:spacing w:after="120"/>
        <w:ind w:left="425"/>
        <w:contextualSpacing w:val="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1B3A">
        <w:fldChar w:fldCharType="separate"/>
      </w:r>
      <w:r>
        <w:fldChar w:fldCharType="end"/>
      </w:r>
      <w:r>
        <w:t xml:space="preserve"> </w:t>
      </w:r>
      <w:r>
        <w:tab/>
        <w:t>ja</w:t>
      </w:r>
      <w:r w:rsidR="00F64C2D">
        <w:tab/>
      </w:r>
      <w:r w:rsidR="00F64C2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64C2D">
        <w:instrText xml:space="preserve"> FORMCHECKBOX </w:instrText>
      </w:r>
      <w:r w:rsidR="002A1B3A">
        <w:fldChar w:fldCharType="separate"/>
      </w:r>
      <w:r w:rsidR="00F64C2D">
        <w:fldChar w:fldCharType="end"/>
      </w:r>
      <w:r w:rsidR="00F64C2D">
        <w:t xml:space="preserve">  nein</w:t>
      </w:r>
      <w:r w:rsidR="00400FF5">
        <w:t xml:space="preserve"> </w:t>
      </w:r>
      <w:r w:rsidR="00400FF5">
        <w:sym w:font="Wingdings" w:char="F0E8"/>
      </w:r>
      <w:r w:rsidR="00400FF5">
        <w:t xml:space="preserve"> </w:t>
      </w:r>
      <w:r w:rsidR="00400FF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00FF5">
        <w:instrText xml:space="preserve"> FORMCHECKBOX </w:instrText>
      </w:r>
      <w:r w:rsidR="002A1B3A">
        <w:fldChar w:fldCharType="separate"/>
      </w:r>
      <w:r w:rsidR="00400FF5">
        <w:fldChar w:fldCharType="end"/>
      </w:r>
      <w:r w:rsidR="00400FF5">
        <w:t xml:space="preserve"> unbefristete subsidiäre Kostengutsprache</w:t>
      </w:r>
    </w:p>
    <w:p w14:paraId="02521CB2" w14:textId="77777777" w:rsidR="00090B2F" w:rsidRDefault="00955B59" w:rsidP="00090B2F">
      <w:pPr>
        <w:pStyle w:val="Listenabsatz"/>
        <w:numPr>
          <w:ilvl w:val="0"/>
          <w:numId w:val="3"/>
        </w:numPr>
        <w:tabs>
          <w:tab w:val="left" w:pos="426"/>
          <w:tab w:val="left" w:pos="3119"/>
          <w:tab w:val="left" w:pos="3261"/>
          <w:tab w:val="left" w:pos="4111"/>
          <w:tab w:val="left" w:pos="5529"/>
          <w:tab w:val="left" w:pos="8931"/>
        </w:tabs>
        <w:spacing w:after="120"/>
        <w:ind w:left="426" w:hanging="284"/>
      </w:pPr>
      <w:r>
        <w:t xml:space="preserve">Die Depotzahlung kann bis spätestens 10 Tage nach Eintritt bezahlt werden. </w:t>
      </w:r>
    </w:p>
    <w:p w14:paraId="2E620D9F" w14:textId="3D9E653C" w:rsidR="00090B2F" w:rsidRPr="00D1005C" w:rsidRDefault="00494BB1" w:rsidP="00090B2F">
      <w:pPr>
        <w:pStyle w:val="Listenabsatz"/>
        <w:tabs>
          <w:tab w:val="left" w:pos="426"/>
          <w:tab w:val="left" w:pos="3119"/>
          <w:tab w:val="left" w:pos="3261"/>
          <w:tab w:val="left" w:pos="4111"/>
          <w:tab w:val="left" w:pos="5529"/>
          <w:tab w:val="left" w:pos="8931"/>
        </w:tabs>
        <w:spacing w:after="120"/>
        <w:ind w:left="426"/>
      </w:pPr>
      <w:r w:rsidRPr="00D1005C">
        <w:t>(Kurzaufenthalt: CHF 4'000.00/Langzeitaufenthalt: CHF 6'000.0</w:t>
      </w:r>
      <w:r w:rsidR="00E430FA" w:rsidRPr="00D1005C">
        <w:t>0</w:t>
      </w:r>
      <w:r w:rsidR="00F64C2D" w:rsidRPr="00D1005C">
        <w:t>. Die Bezahlung ist auch durch Dritte möglich</w:t>
      </w:r>
      <w:r w:rsidR="00480264">
        <w:t>.</w:t>
      </w:r>
      <w:r w:rsidRPr="00D1005C">
        <w:t>)</w:t>
      </w:r>
    </w:p>
    <w:p w14:paraId="3F83E446" w14:textId="7B7764C7" w:rsidR="00400FF5" w:rsidRDefault="00400FF5" w:rsidP="00480264">
      <w:pPr>
        <w:pStyle w:val="Listenabsatz"/>
        <w:tabs>
          <w:tab w:val="left" w:pos="426"/>
          <w:tab w:val="left" w:pos="851"/>
          <w:tab w:val="left" w:pos="1560"/>
          <w:tab w:val="left" w:pos="4111"/>
          <w:tab w:val="left" w:pos="5529"/>
          <w:tab w:val="left" w:pos="8931"/>
        </w:tabs>
        <w:spacing w:after="120"/>
        <w:ind w:left="425"/>
        <w:contextualSpacing w:val="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1B3A">
        <w:fldChar w:fldCharType="separate"/>
      </w:r>
      <w:r>
        <w:fldChar w:fldCharType="end"/>
      </w:r>
      <w:r>
        <w:t xml:space="preserve"> </w:t>
      </w:r>
      <w:r>
        <w:tab/>
        <w:t>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1B3A">
        <w:fldChar w:fldCharType="separate"/>
      </w:r>
      <w:r>
        <w:fldChar w:fldCharType="end"/>
      </w:r>
      <w:r>
        <w:t xml:space="preserve">  nein </w:t>
      </w:r>
      <w:r>
        <w:sym w:font="Wingdings" w:char="F0E8"/>
      </w:r>
      <w:r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1B3A">
        <w:fldChar w:fldCharType="separate"/>
      </w:r>
      <w:r>
        <w:fldChar w:fldCharType="end"/>
      </w:r>
      <w:r>
        <w:t xml:space="preserve"> unbefristete subsidiäre Kostengutsprache /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1B3A">
        <w:fldChar w:fldCharType="separate"/>
      </w:r>
      <w:r>
        <w:fldChar w:fldCharType="end"/>
      </w:r>
      <w:r>
        <w:t xml:space="preserve"> Solidarbürgschaft</w:t>
      </w:r>
    </w:p>
    <w:p w14:paraId="7107D1A5" w14:textId="4E5F6406" w:rsidR="00B82B15" w:rsidRPr="00F64C2D" w:rsidRDefault="00B82B15" w:rsidP="00D1005C">
      <w:pPr>
        <w:pStyle w:val="Listenabsatz"/>
        <w:numPr>
          <w:ilvl w:val="1"/>
          <w:numId w:val="3"/>
        </w:numPr>
        <w:tabs>
          <w:tab w:val="left" w:pos="709"/>
          <w:tab w:val="left" w:pos="3119"/>
          <w:tab w:val="left" w:pos="3261"/>
          <w:tab w:val="left" w:pos="4111"/>
          <w:tab w:val="left" w:pos="5529"/>
          <w:tab w:val="left" w:pos="8931"/>
        </w:tabs>
        <w:spacing w:before="120"/>
        <w:ind w:left="426" w:firstLine="0"/>
      </w:pPr>
      <w:r w:rsidRPr="0031340F">
        <w:t>IBAN-Nr. vom Postkonto lautend auf Zentrum Schlossmatt Region Burgdorf, 3400 Burgdorf:</w:t>
      </w:r>
      <w:r w:rsidRPr="0031340F">
        <w:br/>
        <w:t>CH03 0900 0000 3400 0197 0</w:t>
      </w:r>
    </w:p>
    <w:p w14:paraId="30BE0EFC" w14:textId="77777777" w:rsidR="00AA525F" w:rsidRDefault="00AA525F" w:rsidP="008E6BE2"/>
    <w:p w14:paraId="06519591" w14:textId="0BF89540" w:rsidR="00AA525F" w:rsidRDefault="00AA525F" w:rsidP="00F41682">
      <w:pPr>
        <w:tabs>
          <w:tab w:val="left" w:pos="3119"/>
          <w:tab w:val="left" w:pos="3261"/>
          <w:tab w:val="left" w:pos="4395"/>
          <w:tab w:val="left" w:leader="underscore" w:pos="9923"/>
        </w:tabs>
      </w:pPr>
      <w:r w:rsidRPr="00AA525F">
        <w:t xml:space="preserve">Wir bitten Sie, die </w:t>
      </w:r>
      <w:r>
        <w:t>Kontoangaben</w:t>
      </w:r>
      <w:r w:rsidRPr="00AA525F">
        <w:t xml:space="preserve"> anzugeben</w:t>
      </w:r>
      <w:r>
        <w:t xml:space="preserve"> für den Fall einer Rückzahlung des Guthabens</w:t>
      </w:r>
      <w:r w:rsidRPr="00AA525F">
        <w:t xml:space="preserve">. </w:t>
      </w:r>
    </w:p>
    <w:p w14:paraId="02E3A21D" w14:textId="77777777" w:rsidR="00AA525F" w:rsidRDefault="00AA525F" w:rsidP="00F41682">
      <w:pPr>
        <w:tabs>
          <w:tab w:val="left" w:pos="3119"/>
          <w:tab w:val="left" w:pos="3261"/>
          <w:tab w:val="left" w:pos="4395"/>
          <w:tab w:val="left" w:leader="underscore" w:pos="9923"/>
        </w:tabs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12"/>
        <w:gridCol w:w="2351"/>
        <w:gridCol w:w="1330"/>
        <w:gridCol w:w="3064"/>
      </w:tblGrid>
      <w:tr w:rsidR="00AA525F" w:rsidRPr="000701DB" w14:paraId="1471A5C4" w14:textId="77777777" w:rsidTr="00145FE9">
        <w:trPr>
          <w:trHeight w:val="567"/>
        </w:trPr>
        <w:tc>
          <w:tcPr>
            <w:tcW w:w="3212" w:type="dxa"/>
            <w:shd w:val="clear" w:color="auto" w:fill="auto"/>
            <w:vAlign w:val="center"/>
          </w:tcPr>
          <w:p w14:paraId="71CEDC1E" w14:textId="77777777" w:rsidR="00AA525F" w:rsidRPr="000701DB" w:rsidRDefault="00AA525F" w:rsidP="008E6BE2">
            <w:pPr>
              <w:tabs>
                <w:tab w:val="left" w:pos="3119"/>
                <w:tab w:val="left" w:pos="3261"/>
                <w:tab w:val="left" w:pos="5529"/>
              </w:tabs>
              <w:ind w:left="-75"/>
              <w:rPr>
                <w:rFonts w:eastAsia="Times New Roman"/>
              </w:rPr>
            </w:pPr>
            <w:r>
              <w:rPr>
                <w:rFonts w:eastAsia="Times New Roman"/>
              </w:rPr>
              <w:t>Kontoinhaber*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F63D6" w14:textId="77777777" w:rsidR="00AA525F" w:rsidRPr="000701DB" w:rsidRDefault="00AA525F" w:rsidP="0083439F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005D9BD" w14:textId="77777777" w:rsidR="00AA525F" w:rsidRPr="000701DB" w:rsidRDefault="00AA525F" w:rsidP="0083439F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AA525F">
              <w:rPr>
                <w:rFonts w:eastAsia="Times New Roman"/>
              </w:rPr>
              <w:t>IBAN-Nr.</w:t>
            </w:r>
            <w:r w:rsidR="00056F4B">
              <w:rPr>
                <w:rFonts w:eastAsia="Times New Roman"/>
              </w:rPr>
              <w:t>*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F0F10" w14:textId="77777777" w:rsidR="00AA525F" w:rsidRPr="000701DB" w:rsidRDefault="00AA525F" w:rsidP="0083439F">
            <w:pPr>
              <w:tabs>
                <w:tab w:val="left" w:pos="3119"/>
                <w:tab w:val="left" w:pos="3261"/>
                <w:tab w:val="left" w:pos="5529"/>
              </w:tabs>
              <w:ind w:left="34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  <w:tr w:rsidR="00145FE9" w:rsidRPr="000701DB" w14:paraId="000A26EB" w14:textId="77777777" w:rsidTr="00145FE9">
        <w:trPr>
          <w:trHeight w:val="567"/>
        </w:trPr>
        <w:tc>
          <w:tcPr>
            <w:tcW w:w="3212" w:type="dxa"/>
            <w:shd w:val="clear" w:color="auto" w:fill="auto"/>
            <w:vAlign w:val="center"/>
          </w:tcPr>
          <w:p w14:paraId="0A91316D" w14:textId="487A2741" w:rsidR="00A6118A" w:rsidRDefault="00145FE9" w:rsidP="00F2676E">
            <w:pPr>
              <w:tabs>
                <w:tab w:val="left" w:pos="3119"/>
                <w:tab w:val="left" w:pos="3261"/>
                <w:tab w:val="left" w:pos="5529"/>
              </w:tabs>
              <w:ind w:left="-75"/>
            </w:pPr>
            <w:r>
              <w:t>Begründung</w:t>
            </w:r>
          </w:p>
          <w:p w14:paraId="123019E9" w14:textId="24BD0138" w:rsidR="00145FE9" w:rsidRPr="00145FE9" w:rsidRDefault="00A6118A" w:rsidP="00A6118A">
            <w:pPr>
              <w:tabs>
                <w:tab w:val="left" w:pos="3119"/>
                <w:tab w:val="left" w:pos="3261"/>
                <w:tab w:val="left" w:pos="5529"/>
              </w:tabs>
              <w:ind w:left="-75"/>
            </w:pPr>
            <w:r w:rsidRPr="00A6118A">
              <w:rPr>
                <w:sz w:val="20"/>
              </w:rPr>
              <w:t xml:space="preserve">(wenn </w:t>
            </w:r>
            <w:r w:rsidR="00145FE9" w:rsidRPr="00A6118A">
              <w:rPr>
                <w:sz w:val="20"/>
              </w:rPr>
              <w:t xml:space="preserve">Kontoinhaber = </w:t>
            </w:r>
            <w:r w:rsidRPr="00A6118A">
              <w:rPr>
                <w:sz w:val="20"/>
              </w:rPr>
              <w:t>Drittperson)</w:t>
            </w:r>
          </w:p>
        </w:tc>
        <w:tc>
          <w:tcPr>
            <w:tcW w:w="6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EC075" w14:textId="77777777" w:rsidR="00145FE9" w:rsidRPr="000701DB" w:rsidRDefault="00145FE9" w:rsidP="00F2676E">
            <w:pPr>
              <w:tabs>
                <w:tab w:val="left" w:pos="3261"/>
              </w:tabs>
              <w:ind w:left="34" w:right="-4507"/>
              <w:rPr>
                <w:rFonts w:eastAsia="Times New Roman"/>
              </w:rPr>
            </w:pPr>
            <w:r w:rsidRPr="000701DB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01DB">
              <w:rPr>
                <w:rFonts w:eastAsia="Times New Roman"/>
              </w:rPr>
              <w:instrText xml:space="preserve"> FORMTEXT </w:instrText>
            </w:r>
            <w:r w:rsidRPr="000701DB">
              <w:rPr>
                <w:rFonts w:eastAsia="Times New Roman"/>
              </w:rPr>
            </w:r>
            <w:r w:rsidRPr="000701DB">
              <w:rPr>
                <w:rFonts w:eastAsia="Times New Roman"/>
              </w:rPr>
              <w:fldChar w:fldCharType="separate"/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  <w:noProof/>
              </w:rPr>
              <w:t> </w:t>
            </w:r>
            <w:r w:rsidRPr="000701DB">
              <w:rPr>
                <w:rFonts w:eastAsia="Times New Roman"/>
              </w:rPr>
              <w:fldChar w:fldCharType="end"/>
            </w:r>
          </w:p>
        </w:tc>
      </w:tr>
    </w:tbl>
    <w:p w14:paraId="0D399CBE" w14:textId="77777777" w:rsidR="00145FE9" w:rsidRDefault="00145FE9" w:rsidP="00C13317">
      <w:pPr>
        <w:tabs>
          <w:tab w:val="left" w:leader="dot" w:pos="9923"/>
        </w:tabs>
      </w:pPr>
    </w:p>
    <w:p w14:paraId="36E66F9B" w14:textId="3B11E294" w:rsidR="002C4DE0" w:rsidRPr="000701DB" w:rsidRDefault="00C13317" w:rsidP="00C13317">
      <w:pPr>
        <w:tabs>
          <w:tab w:val="left" w:leader="dot" w:pos="9923"/>
        </w:tabs>
      </w:pPr>
      <w:r>
        <w:tab/>
      </w:r>
    </w:p>
    <w:p w14:paraId="6C574DFC" w14:textId="7507309B" w:rsidR="00056F4B" w:rsidRDefault="00056F4B" w:rsidP="008E6BE2">
      <w:pPr>
        <w:tabs>
          <w:tab w:val="left" w:pos="3119"/>
          <w:tab w:val="left" w:pos="3261"/>
          <w:tab w:val="left" w:pos="4111"/>
          <w:tab w:val="left" w:pos="4962"/>
          <w:tab w:val="left" w:leader="underscore" w:pos="9781"/>
        </w:tabs>
      </w:pPr>
    </w:p>
    <w:p w14:paraId="75741E09" w14:textId="77777777" w:rsidR="00A90A6C" w:rsidRPr="000701DB" w:rsidRDefault="00A90A6C" w:rsidP="00A90A6C">
      <w:pPr>
        <w:tabs>
          <w:tab w:val="left" w:leader="underscore" w:pos="9923"/>
        </w:tabs>
        <w:rPr>
          <w:b/>
        </w:rPr>
      </w:pPr>
      <w:r w:rsidRPr="000701DB">
        <w:rPr>
          <w:b/>
        </w:rPr>
        <w:t xml:space="preserve">Vollmacht: </w:t>
      </w:r>
    </w:p>
    <w:p w14:paraId="02B122B4" w14:textId="2478205E" w:rsidR="00A90A6C" w:rsidRPr="000701DB" w:rsidRDefault="00A32866" w:rsidP="00A90A6C">
      <w:pPr>
        <w:tabs>
          <w:tab w:val="left" w:pos="3119"/>
          <w:tab w:val="left" w:pos="3261"/>
          <w:tab w:val="left" w:pos="5529"/>
        </w:tabs>
      </w:pPr>
      <w:r>
        <w:t>Das Zentrum Schlossmatt Region Burgdorf</w:t>
      </w:r>
      <w:r w:rsidR="00A90A6C" w:rsidRPr="000701DB">
        <w:t xml:space="preserve"> sowie</w:t>
      </w:r>
      <w:r>
        <w:t xml:space="preserve"> der</w:t>
      </w:r>
      <w:r w:rsidR="00A90A6C" w:rsidRPr="000701DB">
        <w:t xml:space="preserve"> Zentrumsarzt werden hiermit ausdrücklich ermächtigt, die zur Erfüllung ihres Auftrages notwendigen Unterlagen (Berichte, Arztzeugnisse, Gutachten usw.) bei den zuständigen Stellen zur Einsichtnahme anzufordern und einzusehen. Ausserdem wird die zuständige IV-Stelle bzw. Ausgleichskasse zur Auskunftserteilung </w:t>
      </w:r>
      <w:r>
        <w:t>dem Zentrum Schlossmatt</w:t>
      </w:r>
      <w:r w:rsidR="00A90A6C" w:rsidRPr="000701DB">
        <w:t xml:space="preserve"> gegenüber ermächtigt.</w:t>
      </w:r>
    </w:p>
    <w:p w14:paraId="608D085D" w14:textId="77777777" w:rsidR="00A90A6C" w:rsidRPr="000701DB" w:rsidRDefault="00A90A6C" w:rsidP="00A90A6C">
      <w:pPr>
        <w:tabs>
          <w:tab w:val="left" w:pos="3119"/>
          <w:tab w:val="left" w:pos="3261"/>
          <w:tab w:val="left" w:pos="5529"/>
        </w:tabs>
      </w:pPr>
    </w:p>
    <w:p w14:paraId="1D86C1BD" w14:textId="581FF5CA" w:rsidR="00A90A6C" w:rsidRPr="000701DB" w:rsidRDefault="00A90A6C" w:rsidP="00A90A6C">
      <w:pPr>
        <w:tabs>
          <w:tab w:val="left" w:pos="426"/>
          <w:tab w:val="left" w:pos="1701"/>
          <w:tab w:val="left" w:pos="2835"/>
          <w:tab w:val="left" w:pos="3686"/>
          <w:tab w:val="left" w:pos="5245"/>
          <w:tab w:val="left" w:pos="6379"/>
          <w:tab w:val="left" w:pos="7655"/>
        </w:tabs>
      </w:pPr>
      <w:r w:rsidRPr="000701DB">
        <w:t xml:space="preserve">Der/Die Unterzeichnende oder </w:t>
      </w:r>
      <w:r w:rsidR="006E3B7A">
        <w:t>der/die</w:t>
      </w:r>
      <w:r w:rsidRPr="000701DB">
        <w:t xml:space="preserve"> Bevollmächtigte/r bestätigt, dass er/sie </w:t>
      </w:r>
    </w:p>
    <w:p w14:paraId="0EFC0BC2" w14:textId="1A84160B" w:rsidR="00A90A6C" w:rsidRPr="000701DB" w:rsidRDefault="00A90A6C" w:rsidP="00A90A6C">
      <w:pPr>
        <w:numPr>
          <w:ilvl w:val="0"/>
          <w:numId w:val="1"/>
        </w:numPr>
        <w:tabs>
          <w:tab w:val="left" w:pos="426"/>
          <w:tab w:val="left" w:pos="1701"/>
          <w:tab w:val="left" w:pos="2835"/>
          <w:tab w:val="left" w:pos="3686"/>
          <w:tab w:val="left" w:pos="5245"/>
          <w:tab w:val="left" w:pos="6379"/>
          <w:tab w:val="left" w:pos="7655"/>
        </w:tabs>
        <w:ind w:left="426" w:hanging="426"/>
      </w:pPr>
      <w:r w:rsidRPr="000701DB">
        <w:t xml:space="preserve">das Informationsblatt für Kurzaufenthalter und die Tarifliste (inkl. </w:t>
      </w:r>
      <w:r>
        <w:t>«</w:t>
      </w:r>
      <w:r w:rsidR="007E3573">
        <w:t xml:space="preserve">Im </w:t>
      </w:r>
      <w:r w:rsidR="009F2693">
        <w:t>T</w:t>
      </w:r>
      <w:r w:rsidRPr="000701DB">
        <w:t>arif enthaltene Leistungen</w:t>
      </w:r>
      <w:r>
        <w:t>»</w:t>
      </w:r>
      <w:r w:rsidRPr="000701DB">
        <w:t xml:space="preserve"> und </w:t>
      </w:r>
      <w:r>
        <w:t>«</w:t>
      </w:r>
      <w:r w:rsidRPr="000701DB">
        <w:t>Im Tarif nicht enthaltene Leistungen</w:t>
      </w:r>
      <w:r>
        <w:t>»</w:t>
      </w:r>
      <w:r w:rsidRPr="000701DB">
        <w:t>) erhalten</w:t>
      </w:r>
      <w:r w:rsidR="006E3B7A">
        <w:t xml:space="preserve"> respektive von der Website des Zentrum Schlossmatt Region Burgdorf heruntergeladen</w:t>
      </w:r>
      <w:r w:rsidRPr="000701DB">
        <w:t xml:space="preserve"> hat und mit den Bestimmungen einverstanden ist</w:t>
      </w:r>
    </w:p>
    <w:p w14:paraId="5A63D302" w14:textId="4AA8FC4B" w:rsidR="009F2693" w:rsidRPr="0031340F" w:rsidRDefault="009F2693" w:rsidP="001942B2">
      <w:pPr>
        <w:numPr>
          <w:ilvl w:val="0"/>
          <w:numId w:val="1"/>
        </w:numPr>
        <w:tabs>
          <w:tab w:val="left" w:pos="426"/>
          <w:tab w:val="left" w:pos="1701"/>
          <w:tab w:val="left" w:pos="2835"/>
          <w:tab w:val="left" w:pos="3686"/>
          <w:tab w:val="left" w:pos="5245"/>
          <w:tab w:val="left" w:pos="6379"/>
          <w:tab w:val="left" w:pos="7655"/>
        </w:tabs>
        <w:ind w:left="426" w:hanging="426"/>
      </w:pPr>
      <w:r w:rsidRPr="00A36656">
        <w:rPr>
          <w:rFonts w:eastAsia="Times New Roman"/>
        </w:rPr>
        <w:t xml:space="preserve">die Tarifliste Tageszentrum erhalten </w:t>
      </w:r>
      <w:r w:rsidR="004C78D6" w:rsidRPr="00A36656">
        <w:rPr>
          <w:rFonts w:eastAsia="Times New Roman"/>
        </w:rPr>
        <w:t xml:space="preserve">hat </w:t>
      </w:r>
      <w:r w:rsidRPr="00A36656">
        <w:rPr>
          <w:rFonts w:eastAsia="Times New Roman"/>
        </w:rPr>
        <w:t>und damit einverstanden ist</w:t>
      </w:r>
    </w:p>
    <w:p w14:paraId="310EDC9C" w14:textId="202EBE91" w:rsidR="0098478C" w:rsidRPr="002D5AC2" w:rsidRDefault="00BC09A9" w:rsidP="001942B2">
      <w:pPr>
        <w:numPr>
          <w:ilvl w:val="0"/>
          <w:numId w:val="1"/>
        </w:numPr>
        <w:tabs>
          <w:tab w:val="left" w:pos="426"/>
          <w:tab w:val="left" w:pos="1701"/>
          <w:tab w:val="left" w:pos="2835"/>
          <w:tab w:val="left" w:pos="3686"/>
          <w:tab w:val="left" w:pos="5245"/>
          <w:tab w:val="left" w:pos="6379"/>
          <w:tab w:val="left" w:pos="7655"/>
        </w:tabs>
        <w:ind w:left="426" w:hanging="426"/>
      </w:pPr>
      <w:r w:rsidRPr="007900B4">
        <w:rPr>
          <w:rFonts w:eastAsia="Times New Roman"/>
        </w:rPr>
        <w:t xml:space="preserve">die </w:t>
      </w:r>
      <w:r w:rsidR="0098478C" w:rsidRPr="007900B4">
        <w:rPr>
          <w:rFonts w:eastAsia="Times New Roman"/>
        </w:rPr>
        <w:t xml:space="preserve">Datenschutzerklärung </w:t>
      </w:r>
      <w:r w:rsidRPr="007900B4">
        <w:rPr>
          <w:rFonts w:eastAsia="Times New Roman"/>
        </w:rPr>
        <w:t>(</w:t>
      </w:r>
      <w:r w:rsidRPr="007900B4">
        <w:rPr>
          <w:rFonts w:asciiTheme="minorHAnsi" w:hAnsiTheme="minorHAnsi" w:cs="Arial"/>
        </w:rPr>
        <w:t xml:space="preserve">siehe </w:t>
      </w:r>
      <w:hyperlink r:id="rId8" w:history="1">
        <w:r w:rsidR="007900B4" w:rsidRPr="007900B4">
          <w:rPr>
            <w:rStyle w:val="Hyperlink"/>
            <w:rFonts w:asciiTheme="minorHAnsi" w:hAnsiTheme="minorHAnsi" w:cs="Arial"/>
            <w:color w:val="000000" w:themeColor="text1"/>
          </w:rPr>
          <w:t>http://www.zsburgdorf.ch/ueber-uns-8/datenschutzerklaerung</w:t>
        </w:r>
      </w:hyperlink>
      <w:r w:rsidRPr="007900B4">
        <w:rPr>
          <w:rFonts w:asciiTheme="minorHAnsi" w:hAnsiTheme="minorHAnsi" w:cs="Arial"/>
        </w:rPr>
        <w:t>) zur Kenntnis genommen hat und deren Inhalt zustimmt</w:t>
      </w:r>
    </w:p>
    <w:p w14:paraId="3C517CD8" w14:textId="77777777" w:rsidR="002D5AC2" w:rsidRPr="007900B4" w:rsidRDefault="002D5AC2" w:rsidP="002D5AC2">
      <w:pPr>
        <w:tabs>
          <w:tab w:val="left" w:pos="426"/>
          <w:tab w:val="left" w:pos="1701"/>
          <w:tab w:val="left" w:pos="2835"/>
          <w:tab w:val="left" w:pos="3686"/>
          <w:tab w:val="left" w:pos="5245"/>
          <w:tab w:val="left" w:pos="6379"/>
          <w:tab w:val="left" w:pos="7655"/>
        </w:tabs>
        <w:ind w:left="426"/>
      </w:pPr>
    </w:p>
    <w:p w14:paraId="5BEF9344" w14:textId="5EC8A9A5" w:rsidR="009F2693" w:rsidRDefault="002D5AC2" w:rsidP="002D5AC2">
      <w:pPr>
        <w:tabs>
          <w:tab w:val="left" w:pos="426"/>
          <w:tab w:val="left" w:pos="1701"/>
          <w:tab w:val="left" w:pos="2835"/>
          <w:tab w:val="left" w:pos="3686"/>
          <w:tab w:val="left" w:pos="5245"/>
          <w:tab w:val="left" w:pos="6379"/>
          <w:tab w:val="left" w:pos="7655"/>
        </w:tabs>
        <w:rPr>
          <w:highlight w:val="yellow"/>
        </w:rPr>
      </w:pPr>
      <w:r w:rsidRPr="000701DB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701DB">
        <w:rPr>
          <w:rFonts w:eastAsia="Times New Roman"/>
        </w:rPr>
        <w:instrText xml:space="preserve"> FORMTEXT </w:instrText>
      </w:r>
      <w:r w:rsidRPr="000701DB">
        <w:rPr>
          <w:rFonts w:eastAsia="Times New Roman"/>
        </w:rPr>
      </w:r>
      <w:r w:rsidRPr="000701DB">
        <w:rPr>
          <w:rFonts w:eastAsia="Times New Roman"/>
        </w:rPr>
        <w:fldChar w:fldCharType="separate"/>
      </w:r>
      <w:r w:rsidRPr="000701DB">
        <w:rPr>
          <w:rFonts w:eastAsia="Times New Roman"/>
          <w:noProof/>
        </w:rPr>
        <w:t> </w:t>
      </w:r>
      <w:r w:rsidRPr="000701DB">
        <w:rPr>
          <w:rFonts w:eastAsia="Times New Roman"/>
          <w:noProof/>
        </w:rPr>
        <w:t> </w:t>
      </w:r>
      <w:r w:rsidRPr="000701DB">
        <w:rPr>
          <w:rFonts w:eastAsia="Times New Roman"/>
          <w:noProof/>
        </w:rPr>
        <w:t> </w:t>
      </w:r>
      <w:r w:rsidRPr="000701DB">
        <w:rPr>
          <w:rFonts w:eastAsia="Times New Roman"/>
          <w:noProof/>
        </w:rPr>
        <w:t> </w:t>
      </w:r>
      <w:r w:rsidRPr="000701DB">
        <w:rPr>
          <w:rFonts w:eastAsia="Times New Roman"/>
          <w:noProof/>
        </w:rPr>
        <w:t> </w:t>
      </w:r>
      <w:r w:rsidRPr="000701DB">
        <w:rPr>
          <w:rFonts w:eastAsia="Times New Roman"/>
        </w:rPr>
        <w:fldChar w:fldCharType="end"/>
      </w:r>
    </w:p>
    <w:p w14:paraId="39045D4C" w14:textId="77777777" w:rsidR="00A90A6C" w:rsidRPr="000701DB" w:rsidRDefault="00A90A6C" w:rsidP="00A90A6C">
      <w:pPr>
        <w:tabs>
          <w:tab w:val="left" w:leader="underscore" w:pos="3119"/>
          <w:tab w:val="left" w:pos="5529"/>
          <w:tab w:val="left" w:leader="underscore" w:pos="9923"/>
        </w:tabs>
      </w:pPr>
      <w:r w:rsidRPr="000701DB">
        <w:tab/>
      </w:r>
      <w:r w:rsidRPr="000701DB">
        <w:tab/>
      </w:r>
      <w:r w:rsidRPr="000701DB">
        <w:tab/>
      </w:r>
    </w:p>
    <w:p w14:paraId="777BFE5A" w14:textId="7D652C55" w:rsidR="00A90A6C" w:rsidRPr="000701DB" w:rsidRDefault="00A90A6C" w:rsidP="00A90A6C">
      <w:pPr>
        <w:tabs>
          <w:tab w:val="left" w:pos="3119"/>
          <w:tab w:val="left" w:pos="5529"/>
          <w:tab w:val="left" w:pos="8647"/>
        </w:tabs>
      </w:pPr>
      <w:r w:rsidRPr="000701DB">
        <w:t>Ort, Datum</w:t>
      </w:r>
      <w:r w:rsidR="00A32866">
        <w:t>*</w:t>
      </w:r>
      <w:r w:rsidRPr="000701DB">
        <w:tab/>
      </w:r>
      <w:r w:rsidRPr="000701DB">
        <w:tab/>
        <w:t>Unterschrift</w:t>
      </w:r>
      <w:r w:rsidR="00A32866">
        <w:t>*</w:t>
      </w:r>
    </w:p>
    <w:p w14:paraId="5B6D29B1" w14:textId="77777777" w:rsidR="00BE6300" w:rsidRDefault="00BE6300" w:rsidP="00BE6300"/>
    <w:p w14:paraId="73C2AF62" w14:textId="7E9CAB86" w:rsidR="00A90A6C" w:rsidRPr="00A90A6C" w:rsidRDefault="00A90A6C" w:rsidP="00BE6300">
      <w:r w:rsidRPr="00A90A6C">
        <w:t>Bitte bringen Sie bis zum Eintrittstag folgende Dokumente mit:</w:t>
      </w:r>
    </w:p>
    <w:p w14:paraId="0ECF31E0" w14:textId="77777777" w:rsidR="0083439F" w:rsidRPr="00056F4B" w:rsidRDefault="00A90A6C" w:rsidP="007900B4">
      <w:pPr>
        <w:tabs>
          <w:tab w:val="left" w:pos="3119"/>
          <w:tab w:val="left" w:pos="3261"/>
          <w:tab w:val="left" w:pos="4962"/>
        </w:tabs>
      </w:pPr>
      <w:r w:rsidRPr="00056F4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056F4B">
        <w:instrText xml:space="preserve"> FORMCHECKBOX </w:instrText>
      </w:r>
      <w:r w:rsidR="002A1B3A">
        <w:fldChar w:fldCharType="separate"/>
      </w:r>
      <w:r w:rsidRPr="00056F4B">
        <w:fldChar w:fldCharType="end"/>
      </w:r>
      <w:bookmarkEnd w:id="4"/>
      <w:r w:rsidRPr="00056F4B">
        <w:t xml:space="preserve"> Niederlassungsausweis</w:t>
      </w:r>
      <w:r w:rsidR="0083439F">
        <w:t xml:space="preserve"> oder </w:t>
      </w:r>
      <w:r w:rsidRPr="00056F4B">
        <w:t>Familienbüchlein</w:t>
      </w:r>
      <w:r w:rsidR="0083439F">
        <w:tab/>
      </w:r>
      <w:r w:rsidR="0083439F" w:rsidRPr="00056F4B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83439F" w:rsidRPr="00056F4B">
        <w:instrText xml:space="preserve"> FORMCHECKBOX </w:instrText>
      </w:r>
      <w:r w:rsidR="002A1B3A">
        <w:fldChar w:fldCharType="separate"/>
      </w:r>
      <w:r w:rsidR="0083439F" w:rsidRPr="00056F4B">
        <w:fldChar w:fldCharType="end"/>
      </w:r>
      <w:bookmarkEnd w:id="5"/>
      <w:r w:rsidR="0083439F" w:rsidRPr="00056F4B">
        <w:t xml:space="preserve"> Krankenkassenkarte</w:t>
      </w:r>
    </w:p>
    <w:p w14:paraId="3DB907D0" w14:textId="5BA48F77" w:rsidR="0083439F" w:rsidRDefault="00A90A6C" w:rsidP="007900B4">
      <w:pPr>
        <w:tabs>
          <w:tab w:val="left" w:pos="4962"/>
        </w:tabs>
      </w:pPr>
      <w:r w:rsidRPr="00056F4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056F4B">
        <w:instrText xml:space="preserve"> FORMCHECKBOX </w:instrText>
      </w:r>
      <w:r w:rsidR="002A1B3A">
        <w:fldChar w:fldCharType="separate"/>
      </w:r>
      <w:r w:rsidRPr="00056F4B">
        <w:fldChar w:fldCharType="end"/>
      </w:r>
      <w:bookmarkEnd w:id="6"/>
      <w:r w:rsidR="001156AD" w:rsidRPr="001156AD">
        <w:t xml:space="preserve"> </w:t>
      </w:r>
      <w:r w:rsidR="001156AD">
        <w:t>Betreibungsregisterauszug</w:t>
      </w:r>
      <w:r w:rsidR="0083439F">
        <w:tab/>
      </w:r>
      <w:r w:rsidR="0083439F" w:rsidRPr="00056F4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3439F" w:rsidRPr="00056F4B">
        <w:instrText xml:space="preserve"> FORMCHECKBOX </w:instrText>
      </w:r>
      <w:r w:rsidR="002A1B3A">
        <w:fldChar w:fldCharType="separate"/>
      </w:r>
      <w:r w:rsidR="0083439F" w:rsidRPr="00056F4B">
        <w:fldChar w:fldCharType="end"/>
      </w:r>
      <w:r w:rsidR="0083439F">
        <w:t xml:space="preserve"> </w:t>
      </w:r>
      <w:r w:rsidR="001156AD">
        <w:t>Identitätskarte</w:t>
      </w:r>
      <w:r w:rsidR="001156AD" w:rsidRPr="00056F4B">
        <w:t xml:space="preserve"> der Vermögens- und Personensorge</w:t>
      </w:r>
    </w:p>
    <w:p w14:paraId="5320C19D" w14:textId="3BB9364C" w:rsidR="00F122F0" w:rsidRDefault="00F122F0" w:rsidP="007900B4">
      <w:pPr>
        <w:tabs>
          <w:tab w:val="left" w:pos="4962"/>
        </w:tabs>
      </w:pPr>
      <w:r w:rsidRPr="00056F4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56F4B">
        <w:instrText xml:space="preserve"> FORMCHECKBOX </w:instrText>
      </w:r>
      <w:r w:rsidR="002A1B3A">
        <w:fldChar w:fldCharType="separate"/>
      </w:r>
      <w:r w:rsidRPr="00056F4B">
        <w:fldChar w:fldCharType="end"/>
      </w:r>
      <w:r>
        <w:t xml:space="preserve"> aktuelle Rentenausweise</w:t>
      </w:r>
    </w:p>
    <w:p w14:paraId="4EEB73E8" w14:textId="156D1226" w:rsidR="002C4DE0" w:rsidRDefault="002C4DE0" w:rsidP="007900B4">
      <w:pPr>
        <w:tabs>
          <w:tab w:val="left" w:pos="4962"/>
        </w:tabs>
      </w:pPr>
    </w:p>
    <w:p w14:paraId="145DFC9F" w14:textId="3E343BA5" w:rsidR="00F122F0" w:rsidRDefault="002F5583" w:rsidP="007900B4">
      <w:pPr>
        <w:tabs>
          <w:tab w:val="left" w:pos="4962"/>
        </w:tabs>
      </w:pPr>
      <w:r>
        <w:t>F</w:t>
      </w:r>
      <w:r w:rsidR="00F122F0">
        <w:t>alls vorhanden, r</w:t>
      </w:r>
      <w:r w:rsidR="00B017DC">
        <w:t>e</w:t>
      </w:r>
      <w:r w:rsidR="00F122F0">
        <w:t>sp. verlangt:</w:t>
      </w:r>
    </w:p>
    <w:p w14:paraId="3281600B" w14:textId="49A386EB" w:rsidR="00355AF4" w:rsidRDefault="00355AF4" w:rsidP="007900B4">
      <w:pPr>
        <w:tabs>
          <w:tab w:val="left" w:pos="4962"/>
        </w:tabs>
      </w:pPr>
      <w:r w:rsidRPr="00056F4B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56F4B">
        <w:instrText xml:space="preserve"> FORMCHECKBOX </w:instrText>
      </w:r>
      <w:r w:rsidR="002A1B3A">
        <w:fldChar w:fldCharType="separate"/>
      </w:r>
      <w:r w:rsidRPr="00056F4B">
        <w:fldChar w:fldCharType="end"/>
      </w:r>
      <w:r w:rsidRPr="00056F4B">
        <w:t xml:space="preserve"> </w:t>
      </w:r>
      <w:r>
        <w:t>Patientenverfügung</w:t>
      </w:r>
      <w:r w:rsidRPr="00056F4B">
        <w:t xml:space="preserve"> </w:t>
      </w:r>
      <w:r>
        <w:tab/>
      </w:r>
      <w:r w:rsidRPr="00056F4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56F4B">
        <w:instrText xml:space="preserve"> FORMCHECKBOX </w:instrText>
      </w:r>
      <w:r w:rsidR="002A1B3A">
        <w:fldChar w:fldCharType="separate"/>
      </w:r>
      <w:r w:rsidRPr="00056F4B">
        <w:fldChar w:fldCharType="end"/>
      </w:r>
      <w:r>
        <w:t xml:space="preserve"> Verfügung der Ergänzungsleistung inkl. Berechnung</w:t>
      </w:r>
    </w:p>
    <w:p w14:paraId="113BDCCA" w14:textId="7B37858C" w:rsidR="002C4DE0" w:rsidRDefault="00E430FA" w:rsidP="007900B4">
      <w:pPr>
        <w:tabs>
          <w:tab w:val="left" w:pos="4962"/>
        </w:tabs>
      </w:pPr>
      <w:r w:rsidRPr="00056F4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56F4B">
        <w:instrText xml:space="preserve"> FORMCHECKBOX </w:instrText>
      </w:r>
      <w:r w:rsidR="002A1B3A">
        <w:fldChar w:fldCharType="separate"/>
      </w:r>
      <w:r w:rsidRPr="00056F4B">
        <w:fldChar w:fldCharType="end"/>
      </w:r>
      <w:r w:rsidRPr="00056F4B">
        <w:t xml:space="preserve"> </w:t>
      </w:r>
      <w:r>
        <w:t>Vorsorgeauftrag/Urkunde KESB</w:t>
      </w:r>
      <w:r w:rsidR="00355AF4">
        <w:tab/>
      </w:r>
      <w:r w:rsidR="00355AF4" w:rsidRPr="00056F4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55AF4" w:rsidRPr="00056F4B">
        <w:instrText xml:space="preserve"> FORMCHECKBOX </w:instrText>
      </w:r>
      <w:r w:rsidR="002A1B3A">
        <w:fldChar w:fldCharType="separate"/>
      </w:r>
      <w:r w:rsidR="00355AF4" w:rsidRPr="00056F4B">
        <w:fldChar w:fldCharType="end"/>
      </w:r>
      <w:r w:rsidR="00355AF4">
        <w:t xml:space="preserve"> </w:t>
      </w:r>
      <w:r w:rsidR="007900B4">
        <w:t>Verfügung der Hilflosenentschädigung</w:t>
      </w:r>
    </w:p>
    <w:p w14:paraId="5578E9C3" w14:textId="3E5AE7B5" w:rsidR="00E430FA" w:rsidRDefault="00E430FA" w:rsidP="007900B4">
      <w:pPr>
        <w:tabs>
          <w:tab w:val="left" w:pos="4962"/>
          <w:tab w:val="left" w:pos="4990"/>
        </w:tabs>
      </w:pPr>
      <w:r w:rsidRPr="00056F4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56F4B">
        <w:instrText xml:space="preserve"> FORMCHECKBOX </w:instrText>
      </w:r>
      <w:r w:rsidR="002A1B3A">
        <w:fldChar w:fldCharType="separate"/>
      </w:r>
      <w:r w:rsidRPr="00056F4B">
        <w:fldChar w:fldCharType="end"/>
      </w:r>
      <w:r w:rsidRPr="00056F4B">
        <w:t xml:space="preserve"> </w:t>
      </w:r>
      <w:r>
        <w:t>Ernennungsurkunde inkl. Entscheide</w:t>
      </w:r>
      <w:r w:rsidR="00BE6300">
        <w:t xml:space="preserve"> </w:t>
      </w:r>
      <w:r w:rsidR="00BE6300" w:rsidRPr="00BE6300">
        <w:rPr>
          <w:sz w:val="16"/>
        </w:rPr>
        <w:t>(Beistandschaft)</w:t>
      </w:r>
      <w:r w:rsidR="007900B4" w:rsidRPr="007900B4">
        <w:t xml:space="preserve"> </w:t>
      </w:r>
      <w:r w:rsidR="007900B4">
        <w:tab/>
      </w:r>
      <w:r w:rsidR="007900B4" w:rsidRPr="00056F4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900B4" w:rsidRPr="00056F4B">
        <w:instrText xml:space="preserve"> FORMCHECKBOX </w:instrText>
      </w:r>
      <w:r w:rsidR="002A1B3A">
        <w:fldChar w:fldCharType="separate"/>
      </w:r>
      <w:r w:rsidR="007900B4" w:rsidRPr="00056F4B">
        <w:fldChar w:fldCharType="end"/>
      </w:r>
      <w:r w:rsidR="007900B4">
        <w:t xml:space="preserve"> Solidarbürgschaft</w:t>
      </w:r>
      <w:r w:rsidR="00BE6300">
        <w:rPr>
          <w:sz w:val="16"/>
        </w:rPr>
        <w:tab/>
      </w:r>
      <w:r w:rsidR="00355AF4" w:rsidRPr="00056F4B" w:rsidDel="00355AF4">
        <w:t xml:space="preserve"> </w:t>
      </w:r>
    </w:p>
    <w:p w14:paraId="1A0D3DF7" w14:textId="69E4CEC1" w:rsidR="006238E0" w:rsidRDefault="00F122F0" w:rsidP="007900B4">
      <w:pPr>
        <w:tabs>
          <w:tab w:val="left" w:pos="4678"/>
        </w:tabs>
        <w:rPr>
          <w:color w:val="000000"/>
        </w:rPr>
      </w:pPr>
      <w:r>
        <w:tab/>
      </w:r>
      <w:r w:rsidR="00355AF4">
        <w:t xml:space="preserve"> </w:t>
      </w:r>
    </w:p>
    <w:p w14:paraId="090EE887" w14:textId="682C38B9" w:rsidR="0083439F" w:rsidRPr="000701DB" w:rsidRDefault="0083439F" w:rsidP="0083439F">
      <w:pPr>
        <w:pStyle w:val="Fuzeile"/>
        <w:tabs>
          <w:tab w:val="clear" w:pos="4536"/>
          <w:tab w:val="clear" w:pos="9072"/>
          <w:tab w:val="right" w:pos="9923"/>
        </w:tabs>
        <w:jc w:val="center"/>
        <w:rPr>
          <w:color w:val="000000"/>
          <w:sz w:val="22"/>
          <w:szCs w:val="22"/>
        </w:rPr>
      </w:pPr>
      <w:r w:rsidRPr="000701DB">
        <w:rPr>
          <w:color w:val="000000"/>
          <w:sz w:val="22"/>
          <w:szCs w:val="22"/>
          <w:lang w:val="de-CH"/>
        </w:rPr>
        <w:t xml:space="preserve">Zentrum Schlossmatt Region Burgdorf </w:t>
      </w:r>
      <w:r w:rsidRPr="000701DB">
        <w:rPr>
          <w:color w:val="000000"/>
          <w:sz w:val="22"/>
          <w:szCs w:val="22"/>
          <w:lang w:val="de-CH"/>
        </w:rPr>
        <w:sym w:font="Symbol" w:char="F0B7"/>
      </w:r>
      <w:r w:rsidRPr="000701DB">
        <w:rPr>
          <w:color w:val="000000"/>
          <w:sz w:val="22"/>
          <w:szCs w:val="22"/>
          <w:lang w:val="de-CH"/>
        </w:rPr>
        <w:t xml:space="preserve"> Einschlagweg 38 </w:t>
      </w:r>
      <w:r w:rsidRPr="000701DB">
        <w:rPr>
          <w:color w:val="000000"/>
          <w:sz w:val="22"/>
          <w:szCs w:val="22"/>
          <w:lang w:val="de-CH"/>
        </w:rPr>
        <w:sym w:font="Symbol" w:char="F0B7"/>
      </w:r>
      <w:r w:rsidRPr="000701DB">
        <w:rPr>
          <w:color w:val="000000"/>
          <w:sz w:val="22"/>
          <w:szCs w:val="22"/>
          <w:lang w:val="de-CH"/>
        </w:rPr>
        <w:t xml:space="preserve"> 3400 Burgdorf</w:t>
      </w:r>
    </w:p>
    <w:p w14:paraId="1BFB3493" w14:textId="77777777" w:rsidR="0083439F" w:rsidRPr="000701DB" w:rsidRDefault="0083439F" w:rsidP="0083439F">
      <w:pPr>
        <w:jc w:val="center"/>
        <w:rPr>
          <w:color w:val="000000"/>
        </w:rPr>
      </w:pPr>
      <w:r w:rsidRPr="000701DB">
        <w:rPr>
          <w:color w:val="000000"/>
        </w:rPr>
        <w:t xml:space="preserve">Tel. 034 421 91 20 </w:t>
      </w:r>
      <w:r w:rsidRPr="000701DB">
        <w:rPr>
          <w:color w:val="000000"/>
        </w:rPr>
        <w:sym w:font="Symbol" w:char="F0B7"/>
      </w:r>
      <w:r w:rsidRPr="000701DB">
        <w:rPr>
          <w:color w:val="000000"/>
        </w:rPr>
        <w:t xml:space="preserve"> </w:t>
      </w:r>
      <w:hyperlink r:id="rId9" w:history="1">
        <w:r w:rsidRPr="000701DB">
          <w:rPr>
            <w:rStyle w:val="Hyperlink"/>
            <w:color w:val="0D0D0D"/>
            <w:u w:val="none"/>
          </w:rPr>
          <w:t>anmeldung+beratung@zsburgdorf.ch</w:t>
        </w:r>
      </w:hyperlink>
      <w:r w:rsidRPr="000701DB">
        <w:rPr>
          <w:color w:val="000000"/>
        </w:rPr>
        <w:t xml:space="preserve"> </w:t>
      </w:r>
      <w:r w:rsidRPr="00442823">
        <w:rPr>
          <w:color w:val="000000" w:themeColor="text1"/>
        </w:rPr>
        <w:sym w:font="Symbol" w:char="F0B7"/>
      </w:r>
      <w:r w:rsidRPr="00442823">
        <w:rPr>
          <w:color w:val="000000" w:themeColor="text1"/>
        </w:rPr>
        <w:t xml:space="preserve"> </w:t>
      </w:r>
      <w:hyperlink r:id="rId10" w:history="1">
        <w:r w:rsidRPr="00442823">
          <w:rPr>
            <w:rStyle w:val="Hyperlink"/>
            <w:color w:val="000000" w:themeColor="text1"/>
          </w:rPr>
          <w:t>www.zsburgdorf.ch</w:t>
        </w:r>
      </w:hyperlink>
    </w:p>
    <w:sectPr w:rsidR="0083439F" w:rsidRPr="000701DB" w:rsidSect="00D1005C">
      <w:headerReference w:type="default" r:id="rId11"/>
      <w:footerReference w:type="default" r:id="rId12"/>
      <w:pgSz w:w="11906" w:h="16838"/>
      <w:pgMar w:top="1134" w:right="707" w:bottom="851" w:left="851" w:header="709" w:footer="43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1CC28A" w16cex:dateUtc="2023-10-26T08:18:00Z"/>
  <w16cex:commentExtensible w16cex:durableId="259A59EB" w16cex:dateUtc="2023-10-26T08:18:00Z"/>
  <w16cex:commentExtensible w16cex:durableId="6EEE69C2" w16cex:dateUtc="2023-10-26T08:21:00Z"/>
  <w16cex:commentExtensible w16cex:durableId="4405B782" w16cex:dateUtc="2023-10-26T08:23:00Z"/>
  <w16cex:commentExtensible w16cex:durableId="52EB058E" w16cex:dateUtc="2023-10-26T08:25:00Z"/>
  <w16cex:commentExtensible w16cex:durableId="49448A19" w16cex:dateUtc="2023-10-26T08:34:00Z"/>
  <w16cex:commentExtensible w16cex:durableId="191E6DF1" w16cex:dateUtc="2023-10-26T08:33:00Z"/>
  <w16cex:commentExtensible w16cex:durableId="74E4F863" w16cex:dateUtc="2023-10-26T08:31:00Z"/>
  <w16cex:commentExtensible w16cex:durableId="0B6B0048" w16cex:dateUtc="2023-10-26T08:35:00Z"/>
  <w16cex:commentExtensible w16cex:durableId="2AD4C918" w16cex:dateUtc="2023-10-26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526CA" w16cid:durableId="6EA4FA55"/>
  <w16cid:commentId w16cid:paraId="322E12BE" w16cid:durableId="60CBA99E"/>
  <w16cid:commentId w16cid:paraId="6373C5CD" w16cid:durableId="0E1CC28A"/>
  <w16cid:commentId w16cid:paraId="0596E9FE" w16cid:durableId="259A59EB"/>
  <w16cid:commentId w16cid:paraId="3C276BAA" w16cid:durableId="2F64C7A6"/>
  <w16cid:commentId w16cid:paraId="085CE27A" w16cid:durableId="1A28FA97"/>
  <w16cid:commentId w16cid:paraId="05D8CB58" w16cid:durableId="6EEE69C2"/>
  <w16cid:commentId w16cid:paraId="3DC11E94" w16cid:durableId="7E297CC4"/>
  <w16cid:commentId w16cid:paraId="691DAC75" w16cid:durableId="4405B782"/>
  <w16cid:commentId w16cid:paraId="75BFD3E3" w16cid:durableId="0B56A858"/>
  <w16cid:commentId w16cid:paraId="235B3A50" w16cid:durableId="10421E32"/>
  <w16cid:commentId w16cid:paraId="6E17AD7A" w16cid:durableId="52EB058E"/>
  <w16cid:commentId w16cid:paraId="475CD09A" w16cid:durableId="34EE4723"/>
  <w16cid:commentId w16cid:paraId="00C2B0D6" w16cid:durableId="49448A19"/>
  <w16cid:commentId w16cid:paraId="6F65E126" w16cid:durableId="191E6DF1"/>
  <w16cid:commentId w16cid:paraId="241F51F7" w16cid:durableId="74E4F863"/>
  <w16cid:commentId w16cid:paraId="6ED3CB95" w16cid:durableId="0B6B0048"/>
  <w16cid:commentId w16cid:paraId="767AEC34" w16cid:durableId="2AD4C9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D3C74" w14:textId="77777777" w:rsidR="002A1B3A" w:rsidRDefault="002A1B3A" w:rsidP="00D569F1">
      <w:r>
        <w:separator/>
      </w:r>
    </w:p>
  </w:endnote>
  <w:endnote w:type="continuationSeparator" w:id="0">
    <w:p w14:paraId="2C00A7E6" w14:textId="77777777" w:rsidR="002A1B3A" w:rsidRDefault="002A1B3A" w:rsidP="00D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C09E" w14:textId="0D2BEF7B" w:rsidR="00BC09A9" w:rsidRPr="00DF001D" w:rsidRDefault="00BC09A9" w:rsidP="009A41FF">
    <w:pPr>
      <w:pStyle w:val="Fuzeile"/>
      <w:tabs>
        <w:tab w:val="clear" w:pos="4536"/>
        <w:tab w:val="clear" w:pos="9072"/>
        <w:tab w:val="right" w:pos="10064"/>
      </w:tabs>
      <w:rPr>
        <w:color w:val="000000"/>
        <w:sz w:val="16"/>
        <w:szCs w:val="16"/>
      </w:rPr>
    </w:pPr>
    <w:r w:rsidRPr="00DF001D">
      <w:rPr>
        <w:color w:val="000000"/>
        <w:sz w:val="16"/>
        <w:szCs w:val="16"/>
      </w:rPr>
      <w:t xml:space="preserve">Letztmals freigegeben von: </w:t>
    </w:r>
    <w:r>
      <w:rPr>
        <w:color w:val="000000"/>
        <w:sz w:val="16"/>
        <w:szCs w:val="16"/>
      </w:rPr>
      <w:t>LPT</w:t>
    </w:r>
    <w:r w:rsidRPr="00DF001D">
      <w:rPr>
        <w:color w:val="000000"/>
        <w:sz w:val="16"/>
        <w:szCs w:val="16"/>
      </w:rPr>
      <w:tab/>
      <w:t xml:space="preserve">Seite </w:t>
    </w:r>
    <w:r w:rsidRPr="00DF001D">
      <w:rPr>
        <w:color w:val="000000"/>
        <w:sz w:val="16"/>
        <w:szCs w:val="16"/>
      </w:rPr>
      <w:fldChar w:fldCharType="begin"/>
    </w:r>
    <w:r w:rsidRPr="00DF001D">
      <w:rPr>
        <w:color w:val="000000"/>
        <w:sz w:val="16"/>
        <w:szCs w:val="16"/>
      </w:rPr>
      <w:instrText>PAGE  \* Arabic  \* MERGEFORMAT</w:instrText>
    </w:r>
    <w:r w:rsidRPr="00DF001D">
      <w:rPr>
        <w:color w:val="000000"/>
        <w:sz w:val="16"/>
        <w:szCs w:val="16"/>
      </w:rPr>
      <w:fldChar w:fldCharType="separate"/>
    </w:r>
    <w:r w:rsidR="009A5FBF">
      <w:rPr>
        <w:noProof/>
        <w:color w:val="000000"/>
        <w:sz w:val="16"/>
        <w:szCs w:val="16"/>
      </w:rPr>
      <w:t>3</w:t>
    </w:r>
    <w:r w:rsidRPr="00DF001D">
      <w:rPr>
        <w:color w:val="000000"/>
        <w:sz w:val="16"/>
        <w:szCs w:val="16"/>
      </w:rPr>
      <w:fldChar w:fldCharType="end"/>
    </w:r>
  </w:p>
  <w:p w14:paraId="29573DB9" w14:textId="2AC4EA10" w:rsidR="00BC09A9" w:rsidRPr="009A41FF" w:rsidRDefault="00BC09A9" w:rsidP="009A41FF">
    <w:pPr>
      <w:pStyle w:val="Fuzeile"/>
      <w:tabs>
        <w:tab w:val="clear" w:pos="9072"/>
        <w:tab w:val="left" w:pos="0"/>
        <w:tab w:val="right" w:pos="10064"/>
      </w:tabs>
      <w:rPr>
        <w:sz w:val="16"/>
        <w:szCs w:val="16"/>
        <w:lang w:val="de-CH"/>
      </w:rPr>
    </w:pPr>
    <w:r w:rsidRPr="00DF001D">
      <w:rPr>
        <w:color w:val="000000"/>
        <w:sz w:val="16"/>
        <w:szCs w:val="16"/>
      </w:rPr>
      <w:t>am:</w:t>
    </w:r>
    <w:r>
      <w:rPr>
        <w:color w:val="000000"/>
        <w:sz w:val="16"/>
        <w:szCs w:val="16"/>
        <w:lang w:val="de-CH"/>
      </w:rPr>
      <w:t xml:space="preserve"> </w:t>
    </w:r>
    <w:r w:rsidR="00480264">
      <w:rPr>
        <w:color w:val="000000"/>
        <w:sz w:val="16"/>
        <w:szCs w:val="16"/>
        <w:lang w:val="de-CH"/>
      </w:rPr>
      <w:t>15.11.2023</w:t>
    </w:r>
    <w:r w:rsidRPr="00DF001D">
      <w:rPr>
        <w:color w:val="000000"/>
        <w:sz w:val="16"/>
        <w:szCs w:val="16"/>
      </w:rPr>
      <w:tab/>
    </w:r>
    <w:r w:rsidRPr="00DF001D">
      <w:rPr>
        <w:color w:val="000000"/>
        <w:sz w:val="16"/>
        <w:szCs w:val="16"/>
      </w:rPr>
      <w:tab/>
      <w:t xml:space="preserve">von </w:t>
    </w:r>
    <w:r w:rsidRPr="00DF001D">
      <w:rPr>
        <w:color w:val="000000"/>
        <w:sz w:val="16"/>
        <w:szCs w:val="16"/>
      </w:rPr>
      <w:fldChar w:fldCharType="begin"/>
    </w:r>
    <w:r w:rsidRPr="00DF001D">
      <w:rPr>
        <w:color w:val="000000"/>
        <w:sz w:val="16"/>
        <w:szCs w:val="16"/>
      </w:rPr>
      <w:instrText xml:space="preserve"> NUMPAGES  \* MERGEFORMAT </w:instrText>
    </w:r>
    <w:r w:rsidRPr="00DF001D">
      <w:rPr>
        <w:color w:val="000000"/>
        <w:sz w:val="16"/>
        <w:szCs w:val="16"/>
      </w:rPr>
      <w:fldChar w:fldCharType="separate"/>
    </w:r>
    <w:r w:rsidR="009A5FBF">
      <w:rPr>
        <w:noProof/>
        <w:color w:val="000000"/>
        <w:sz w:val="16"/>
        <w:szCs w:val="16"/>
      </w:rPr>
      <w:t>3</w:t>
    </w:r>
    <w:r w:rsidRPr="00DF001D"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B75AA" w14:textId="77777777" w:rsidR="002A1B3A" w:rsidRDefault="002A1B3A" w:rsidP="00D569F1">
      <w:r>
        <w:separator/>
      </w:r>
    </w:p>
  </w:footnote>
  <w:footnote w:type="continuationSeparator" w:id="0">
    <w:p w14:paraId="5581CDA8" w14:textId="77777777" w:rsidR="002A1B3A" w:rsidRDefault="002A1B3A" w:rsidP="00D5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24CD" w14:textId="585C705F" w:rsidR="00BC09A9" w:rsidRPr="00D876D2" w:rsidRDefault="00BC09A9" w:rsidP="00D1005C">
    <w:pPr>
      <w:pStyle w:val="Kopfzeile"/>
      <w:tabs>
        <w:tab w:val="clear" w:pos="4536"/>
        <w:tab w:val="clear" w:pos="9072"/>
        <w:tab w:val="center" w:pos="4961"/>
        <w:tab w:val="right" w:pos="10206"/>
      </w:tabs>
      <w:rPr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44F47E0A" wp14:editId="72942AA2">
          <wp:simplePos x="0" y="0"/>
          <wp:positionH relativeFrom="page">
            <wp:posOffset>509270</wp:posOffset>
          </wp:positionH>
          <wp:positionV relativeFrom="page">
            <wp:posOffset>464820</wp:posOffset>
          </wp:positionV>
          <wp:extent cx="1263650" cy="172720"/>
          <wp:effectExtent l="0" t="0" r="0" b="0"/>
          <wp:wrapSquare wrapText="bothSides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445">
      <w:rPr>
        <w:sz w:val="16"/>
        <w:szCs w:val="16"/>
      </w:rPr>
      <w:tab/>
    </w:r>
    <w:r w:rsidRPr="002D1065">
      <w:tab/>
      <w:t xml:space="preserve"> </w:t>
    </w:r>
    <w:r>
      <w:rPr>
        <w:sz w:val="16"/>
        <w:szCs w:val="16"/>
        <w:lang w:val="de-CH"/>
      </w:rPr>
      <w:t>FO Anmeldung Eintritt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7F5"/>
    <w:multiLevelType w:val="hybridMultilevel"/>
    <w:tmpl w:val="D4C28DE0"/>
    <w:lvl w:ilvl="0" w:tplc="E93AF9FC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771E"/>
    <w:multiLevelType w:val="hybridMultilevel"/>
    <w:tmpl w:val="79181B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E3302"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D8B"/>
    <w:multiLevelType w:val="hybridMultilevel"/>
    <w:tmpl w:val="28BC345E"/>
    <w:lvl w:ilvl="0" w:tplc="D40A2F3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3E"/>
    <w:rsid w:val="00000C30"/>
    <w:rsid w:val="000160E1"/>
    <w:rsid w:val="000248F0"/>
    <w:rsid w:val="00026F6A"/>
    <w:rsid w:val="00031614"/>
    <w:rsid w:val="000441AA"/>
    <w:rsid w:val="00045081"/>
    <w:rsid w:val="0005028E"/>
    <w:rsid w:val="00052BFA"/>
    <w:rsid w:val="00055B14"/>
    <w:rsid w:val="00056F4B"/>
    <w:rsid w:val="00062192"/>
    <w:rsid w:val="00064FC5"/>
    <w:rsid w:val="00066DDC"/>
    <w:rsid w:val="000701DB"/>
    <w:rsid w:val="00070F11"/>
    <w:rsid w:val="0007327F"/>
    <w:rsid w:val="0007700B"/>
    <w:rsid w:val="00077D82"/>
    <w:rsid w:val="00081152"/>
    <w:rsid w:val="00090B2F"/>
    <w:rsid w:val="00096347"/>
    <w:rsid w:val="000A00BD"/>
    <w:rsid w:val="000A1676"/>
    <w:rsid w:val="000B622F"/>
    <w:rsid w:val="000C2482"/>
    <w:rsid w:val="000D5EC5"/>
    <w:rsid w:val="000E0C89"/>
    <w:rsid w:val="000E4AB7"/>
    <w:rsid w:val="000F0C31"/>
    <w:rsid w:val="001156AD"/>
    <w:rsid w:val="00125691"/>
    <w:rsid w:val="00145FE9"/>
    <w:rsid w:val="001547F9"/>
    <w:rsid w:val="00171414"/>
    <w:rsid w:val="001836CE"/>
    <w:rsid w:val="001910C6"/>
    <w:rsid w:val="001942B2"/>
    <w:rsid w:val="00196613"/>
    <w:rsid w:val="001D0845"/>
    <w:rsid w:val="001D6B12"/>
    <w:rsid w:val="001D6B1B"/>
    <w:rsid w:val="001E73BC"/>
    <w:rsid w:val="001F019E"/>
    <w:rsid w:val="001F4A61"/>
    <w:rsid w:val="00207785"/>
    <w:rsid w:val="00210B07"/>
    <w:rsid w:val="00217523"/>
    <w:rsid w:val="00245ECA"/>
    <w:rsid w:val="0025706A"/>
    <w:rsid w:val="00264597"/>
    <w:rsid w:val="002667C2"/>
    <w:rsid w:val="002A1B3A"/>
    <w:rsid w:val="002A3F8A"/>
    <w:rsid w:val="002A5060"/>
    <w:rsid w:val="002B3FD6"/>
    <w:rsid w:val="002C08CD"/>
    <w:rsid w:val="002C4AA1"/>
    <w:rsid w:val="002C4DE0"/>
    <w:rsid w:val="002D5AC2"/>
    <w:rsid w:val="002E4D2F"/>
    <w:rsid w:val="002E76D9"/>
    <w:rsid w:val="002F5583"/>
    <w:rsid w:val="002F676B"/>
    <w:rsid w:val="00302C30"/>
    <w:rsid w:val="0031340F"/>
    <w:rsid w:val="00317A0C"/>
    <w:rsid w:val="00323BE0"/>
    <w:rsid w:val="00334BBE"/>
    <w:rsid w:val="003355DE"/>
    <w:rsid w:val="00343D9F"/>
    <w:rsid w:val="0034644F"/>
    <w:rsid w:val="00351243"/>
    <w:rsid w:val="00351818"/>
    <w:rsid w:val="00354812"/>
    <w:rsid w:val="00355A0E"/>
    <w:rsid w:val="00355AF4"/>
    <w:rsid w:val="003561C9"/>
    <w:rsid w:val="003571FD"/>
    <w:rsid w:val="00363836"/>
    <w:rsid w:val="00375FD7"/>
    <w:rsid w:val="0039467B"/>
    <w:rsid w:val="003A10B9"/>
    <w:rsid w:val="003A19CE"/>
    <w:rsid w:val="003D60E7"/>
    <w:rsid w:val="003E1FBF"/>
    <w:rsid w:val="003F04C8"/>
    <w:rsid w:val="003F0C86"/>
    <w:rsid w:val="003F1322"/>
    <w:rsid w:val="003F37C7"/>
    <w:rsid w:val="003F7505"/>
    <w:rsid w:val="00400FF5"/>
    <w:rsid w:val="00411F1C"/>
    <w:rsid w:val="004227C4"/>
    <w:rsid w:val="00423FAD"/>
    <w:rsid w:val="00435288"/>
    <w:rsid w:val="00440528"/>
    <w:rsid w:val="00442823"/>
    <w:rsid w:val="00443E51"/>
    <w:rsid w:val="00454040"/>
    <w:rsid w:val="004673EF"/>
    <w:rsid w:val="00470553"/>
    <w:rsid w:val="00476A74"/>
    <w:rsid w:val="00476BF5"/>
    <w:rsid w:val="00480264"/>
    <w:rsid w:val="00491696"/>
    <w:rsid w:val="00494BB1"/>
    <w:rsid w:val="004A0AFC"/>
    <w:rsid w:val="004A5158"/>
    <w:rsid w:val="004B43D1"/>
    <w:rsid w:val="004C172A"/>
    <w:rsid w:val="004C370A"/>
    <w:rsid w:val="004C65E8"/>
    <w:rsid w:val="004C78D6"/>
    <w:rsid w:val="004D6F41"/>
    <w:rsid w:val="004E41D8"/>
    <w:rsid w:val="005032F2"/>
    <w:rsid w:val="00525641"/>
    <w:rsid w:val="00527E50"/>
    <w:rsid w:val="00531E4C"/>
    <w:rsid w:val="005459CA"/>
    <w:rsid w:val="00553DFC"/>
    <w:rsid w:val="005566D8"/>
    <w:rsid w:val="00580D50"/>
    <w:rsid w:val="0058206E"/>
    <w:rsid w:val="005B62C0"/>
    <w:rsid w:val="005F5090"/>
    <w:rsid w:val="005F51B4"/>
    <w:rsid w:val="006139D1"/>
    <w:rsid w:val="006238E0"/>
    <w:rsid w:val="0063504C"/>
    <w:rsid w:val="00636A8E"/>
    <w:rsid w:val="00647DE7"/>
    <w:rsid w:val="006734E6"/>
    <w:rsid w:val="0068457C"/>
    <w:rsid w:val="00691556"/>
    <w:rsid w:val="006A0AA0"/>
    <w:rsid w:val="006E2D02"/>
    <w:rsid w:val="006E2E0B"/>
    <w:rsid w:val="006E3B7A"/>
    <w:rsid w:val="006E671E"/>
    <w:rsid w:val="006E68CB"/>
    <w:rsid w:val="006F18A1"/>
    <w:rsid w:val="006F32C4"/>
    <w:rsid w:val="006F3D4A"/>
    <w:rsid w:val="006F5501"/>
    <w:rsid w:val="007113A4"/>
    <w:rsid w:val="007171E5"/>
    <w:rsid w:val="00721F68"/>
    <w:rsid w:val="007273B5"/>
    <w:rsid w:val="00735761"/>
    <w:rsid w:val="0075364E"/>
    <w:rsid w:val="00761236"/>
    <w:rsid w:val="007900B4"/>
    <w:rsid w:val="00794AFD"/>
    <w:rsid w:val="00795BBB"/>
    <w:rsid w:val="007B6973"/>
    <w:rsid w:val="007B7C0E"/>
    <w:rsid w:val="007E3573"/>
    <w:rsid w:val="00803038"/>
    <w:rsid w:val="0081284C"/>
    <w:rsid w:val="0082003D"/>
    <w:rsid w:val="00827983"/>
    <w:rsid w:val="0083439F"/>
    <w:rsid w:val="00837E4D"/>
    <w:rsid w:val="00872368"/>
    <w:rsid w:val="00891E62"/>
    <w:rsid w:val="008A48CF"/>
    <w:rsid w:val="008C2587"/>
    <w:rsid w:val="008C7C9F"/>
    <w:rsid w:val="008D366D"/>
    <w:rsid w:val="008E6BE2"/>
    <w:rsid w:val="008F1F1E"/>
    <w:rsid w:val="008F343E"/>
    <w:rsid w:val="008F7F69"/>
    <w:rsid w:val="00906846"/>
    <w:rsid w:val="00911586"/>
    <w:rsid w:val="0093180E"/>
    <w:rsid w:val="00933848"/>
    <w:rsid w:val="00940E22"/>
    <w:rsid w:val="00955B59"/>
    <w:rsid w:val="00972969"/>
    <w:rsid w:val="009738A3"/>
    <w:rsid w:val="0098478C"/>
    <w:rsid w:val="00992D14"/>
    <w:rsid w:val="00995DD1"/>
    <w:rsid w:val="00996842"/>
    <w:rsid w:val="009A41FF"/>
    <w:rsid w:val="009A4EF1"/>
    <w:rsid w:val="009A5FBF"/>
    <w:rsid w:val="009B6980"/>
    <w:rsid w:val="009F2693"/>
    <w:rsid w:val="009F2E75"/>
    <w:rsid w:val="00A15F5C"/>
    <w:rsid w:val="00A32609"/>
    <w:rsid w:val="00A32866"/>
    <w:rsid w:val="00A36656"/>
    <w:rsid w:val="00A41C4B"/>
    <w:rsid w:val="00A57F9D"/>
    <w:rsid w:val="00A6118A"/>
    <w:rsid w:val="00A61327"/>
    <w:rsid w:val="00A62D0C"/>
    <w:rsid w:val="00A74640"/>
    <w:rsid w:val="00A7659E"/>
    <w:rsid w:val="00A80804"/>
    <w:rsid w:val="00A80A2C"/>
    <w:rsid w:val="00A84E22"/>
    <w:rsid w:val="00A85516"/>
    <w:rsid w:val="00A90A6C"/>
    <w:rsid w:val="00A94D40"/>
    <w:rsid w:val="00AA525F"/>
    <w:rsid w:val="00AB41A9"/>
    <w:rsid w:val="00AC5676"/>
    <w:rsid w:val="00AD23A4"/>
    <w:rsid w:val="00AE6E1E"/>
    <w:rsid w:val="00AE724B"/>
    <w:rsid w:val="00AE744D"/>
    <w:rsid w:val="00AF6D20"/>
    <w:rsid w:val="00AF77AA"/>
    <w:rsid w:val="00B017DC"/>
    <w:rsid w:val="00B40077"/>
    <w:rsid w:val="00B639A8"/>
    <w:rsid w:val="00B741CC"/>
    <w:rsid w:val="00B82B15"/>
    <w:rsid w:val="00B92190"/>
    <w:rsid w:val="00BA3AD2"/>
    <w:rsid w:val="00BB5B0C"/>
    <w:rsid w:val="00BC09A9"/>
    <w:rsid w:val="00BC786E"/>
    <w:rsid w:val="00BE32C2"/>
    <w:rsid w:val="00BE4623"/>
    <w:rsid w:val="00BE6300"/>
    <w:rsid w:val="00BF61F0"/>
    <w:rsid w:val="00C13317"/>
    <w:rsid w:val="00C159F8"/>
    <w:rsid w:val="00C16F57"/>
    <w:rsid w:val="00C3716C"/>
    <w:rsid w:val="00C4698F"/>
    <w:rsid w:val="00C50732"/>
    <w:rsid w:val="00C519ED"/>
    <w:rsid w:val="00C556CB"/>
    <w:rsid w:val="00C646C1"/>
    <w:rsid w:val="00C8339C"/>
    <w:rsid w:val="00C908A0"/>
    <w:rsid w:val="00CA054B"/>
    <w:rsid w:val="00CB241A"/>
    <w:rsid w:val="00CB7D41"/>
    <w:rsid w:val="00CD6BE1"/>
    <w:rsid w:val="00CE4F69"/>
    <w:rsid w:val="00CF035C"/>
    <w:rsid w:val="00CF1E6E"/>
    <w:rsid w:val="00CF31E3"/>
    <w:rsid w:val="00D04205"/>
    <w:rsid w:val="00D1005C"/>
    <w:rsid w:val="00D11652"/>
    <w:rsid w:val="00D25FBD"/>
    <w:rsid w:val="00D3417D"/>
    <w:rsid w:val="00D505C0"/>
    <w:rsid w:val="00D53727"/>
    <w:rsid w:val="00D54477"/>
    <w:rsid w:val="00D569F1"/>
    <w:rsid w:val="00D60590"/>
    <w:rsid w:val="00D71399"/>
    <w:rsid w:val="00D8120F"/>
    <w:rsid w:val="00D82324"/>
    <w:rsid w:val="00D84B86"/>
    <w:rsid w:val="00D876D2"/>
    <w:rsid w:val="00D912CA"/>
    <w:rsid w:val="00DA03BE"/>
    <w:rsid w:val="00DB3F08"/>
    <w:rsid w:val="00DC39A8"/>
    <w:rsid w:val="00DC4207"/>
    <w:rsid w:val="00DC5304"/>
    <w:rsid w:val="00DD26ED"/>
    <w:rsid w:val="00DE4696"/>
    <w:rsid w:val="00DF001D"/>
    <w:rsid w:val="00DF0A83"/>
    <w:rsid w:val="00E03AA0"/>
    <w:rsid w:val="00E05FAA"/>
    <w:rsid w:val="00E06EA5"/>
    <w:rsid w:val="00E3285D"/>
    <w:rsid w:val="00E430FA"/>
    <w:rsid w:val="00E4457C"/>
    <w:rsid w:val="00E66C6A"/>
    <w:rsid w:val="00E7148A"/>
    <w:rsid w:val="00E81968"/>
    <w:rsid w:val="00EB40F4"/>
    <w:rsid w:val="00EC55E2"/>
    <w:rsid w:val="00ED3DF5"/>
    <w:rsid w:val="00EE0D46"/>
    <w:rsid w:val="00EE3941"/>
    <w:rsid w:val="00EE4870"/>
    <w:rsid w:val="00EE729C"/>
    <w:rsid w:val="00EF6B66"/>
    <w:rsid w:val="00F04C40"/>
    <w:rsid w:val="00F0749A"/>
    <w:rsid w:val="00F122F0"/>
    <w:rsid w:val="00F41682"/>
    <w:rsid w:val="00F437EC"/>
    <w:rsid w:val="00F471E2"/>
    <w:rsid w:val="00F54103"/>
    <w:rsid w:val="00F57EC4"/>
    <w:rsid w:val="00F63A7B"/>
    <w:rsid w:val="00F64C2D"/>
    <w:rsid w:val="00F93FC7"/>
    <w:rsid w:val="00F95C1F"/>
    <w:rsid w:val="00FB2E98"/>
    <w:rsid w:val="00FB38C9"/>
    <w:rsid w:val="00FC42BE"/>
    <w:rsid w:val="00FC64FD"/>
    <w:rsid w:val="00FD6D57"/>
    <w:rsid w:val="00FE3EEA"/>
    <w:rsid w:val="00FE6AB6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1F6E50"/>
  <w15:chartTrackingRefBased/>
  <w15:docId w15:val="{0F4CA99A-C2AE-402E-950F-033144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43E"/>
    <w:rPr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qFormat/>
    <w:locked/>
    <w:rsid w:val="008F343E"/>
    <w:pPr>
      <w:keepNext/>
      <w:tabs>
        <w:tab w:val="left" w:pos="426"/>
        <w:tab w:val="left" w:pos="1701"/>
        <w:tab w:val="left" w:pos="2835"/>
        <w:tab w:val="left" w:pos="3686"/>
        <w:tab w:val="left" w:pos="4253"/>
        <w:tab w:val="left" w:pos="5245"/>
        <w:tab w:val="left" w:pos="6379"/>
        <w:tab w:val="left" w:pos="7655"/>
      </w:tabs>
      <w:ind w:right="-142"/>
      <w:outlineLvl w:val="7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69F1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D569F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569F1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D569F1"/>
    <w:rPr>
      <w:rFonts w:cs="Times New Roman"/>
    </w:rPr>
  </w:style>
  <w:style w:type="table" w:styleId="Tabellenraster">
    <w:name w:val="Table Grid"/>
    <w:basedOn w:val="NormaleTabelle"/>
    <w:uiPriority w:val="59"/>
    <w:rsid w:val="00D569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D569F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locked/>
    <w:rsid w:val="00D569F1"/>
    <w:rPr>
      <w:rFonts w:ascii="Tahoma" w:hAnsi="Tahoma" w:cs="Tahoma"/>
      <w:sz w:val="16"/>
      <w:szCs w:val="16"/>
    </w:rPr>
  </w:style>
  <w:style w:type="character" w:customStyle="1" w:styleId="berschrift8Zchn">
    <w:name w:val="Überschrift 8 Zchn"/>
    <w:link w:val="berschrift8"/>
    <w:rsid w:val="008F343E"/>
    <w:rPr>
      <w:rFonts w:ascii="Arial" w:eastAsia="Times New Roman" w:hAnsi="Arial"/>
      <w:sz w:val="24"/>
    </w:rPr>
  </w:style>
  <w:style w:type="paragraph" w:styleId="Listenabsatz">
    <w:name w:val="List Paragraph"/>
    <w:basedOn w:val="Standard"/>
    <w:uiPriority w:val="34"/>
    <w:qFormat/>
    <w:rsid w:val="008F343E"/>
    <w:pPr>
      <w:ind w:left="720"/>
      <w:contextualSpacing/>
    </w:pPr>
  </w:style>
  <w:style w:type="character" w:styleId="Hyperlink">
    <w:name w:val="Hyperlink"/>
    <w:uiPriority w:val="99"/>
    <w:unhideWhenUsed/>
    <w:rsid w:val="00375FD7"/>
    <w:rPr>
      <w:color w:val="0000FF"/>
      <w:u w:val="single"/>
    </w:rPr>
  </w:style>
  <w:style w:type="character" w:styleId="Kommentarzeichen">
    <w:name w:val="annotation reference"/>
    <w:rsid w:val="001256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691"/>
    <w:rPr>
      <w:sz w:val="20"/>
      <w:szCs w:val="20"/>
    </w:rPr>
  </w:style>
  <w:style w:type="character" w:customStyle="1" w:styleId="KommentartextZchn">
    <w:name w:val="Kommentartext Zchn"/>
    <w:link w:val="Kommentartext"/>
    <w:rsid w:val="0012569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25691"/>
    <w:rPr>
      <w:b/>
      <w:bCs/>
    </w:rPr>
  </w:style>
  <w:style w:type="character" w:customStyle="1" w:styleId="KommentarthemaZchn">
    <w:name w:val="Kommentarthema Zchn"/>
    <w:link w:val="Kommentarthema"/>
    <w:rsid w:val="00125691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F6D20"/>
    <w:rPr>
      <w:sz w:val="22"/>
      <w:szCs w:val="22"/>
      <w:lang w:eastAsia="en-US"/>
    </w:rPr>
  </w:style>
  <w:style w:type="character" w:styleId="BesuchterLink">
    <w:name w:val="FollowedHyperlink"/>
    <w:basedOn w:val="Absatz-Standardschriftart"/>
    <w:rsid w:val="00C16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urgdorf.ch/ueber-uns-8/datenschutzerklaerung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burgdorf.ch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nmeldung+beratung@zsburgdorf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ziale%20dienste\AppData\Local\Microsoft\Windows\Temporary%20Internet%20Files\Content.Outlook\WU1R8LBH\0%20%20QM%20Vorlage%20hoch%20(2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B1DB-EC4F-4041-8316-1F8EA8C0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 QM Vorlage hoch (2)</Template>
  <TotalTime>0</TotalTime>
  <Pages>3</Pages>
  <Words>894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Alterspflegeheim Region Burgdorf</Company>
  <LinksUpToDate>false</LinksUpToDate>
  <CharactersWithSpaces>6517</CharactersWithSpaces>
  <SharedDoc>false</SharedDoc>
  <HLinks>
    <vt:vector size="12" baseType="variant">
      <vt:variant>
        <vt:i4>5308452</vt:i4>
      </vt:variant>
      <vt:variant>
        <vt:i4>153</vt:i4>
      </vt:variant>
      <vt:variant>
        <vt:i4>0</vt:i4>
      </vt:variant>
      <vt:variant>
        <vt:i4>5</vt:i4>
      </vt:variant>
      <vt:variant>
        <vt:lpwstr>mailto:anmeldung+beratung@zsburgdorf.ch</vt:lpwstr>
      </vt:variant>
      <vt:variant>
        <vt:lpwstr/>
      </vt:variant>
      <vt:variant>
        <vt:i4>2490393</vt:i4>
      </vt:variant>
      <vt:variant>
        <vt:i4>3</vt:i4>
      </vt:variant>
      <vt:variant>
        <vt:i4>0</vt:i4>
      </vt:variant>
      <vt:variant>
        <vt:i4>5</vt:i4>
      </vt:variant>
      <vt:variant>
        <vt:lpwstr>mailto:info@zsburgdorf.ch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Soziale Dienste</dc:creator>
  <cp:keywords/>
  <cp:lastModifiedBy>Christina Keller Zentrum Schlossmatt Region Burgdorf</cp:lastModifiedBy>
  <cp:revision>2</cp:revision>
  <cp:lastPrinted>2023-11-09T14:50:00Z</cp:lastPrinted>
  <dcterms:created xsi:type="dcterms:W3CDTF">2023-11-17T12:05:00Z</dcterms:created>
  <dcterms:modified xsi:type="dcterms:W3CDTF">2023-11-17T12:05:00Z</dcterms:modified>
</cp:coreProperties>
</file>